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BBF1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3647DDC6" w14:textId="1F878D69" w:rsidR="00625C7F" w:rsidRDefault="004666B7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Solicitud </w:t>
      </w:r>
      <w:r w:rsidR="00A46C63">
        <w:rPr>
          <w:rFonts w:ascii="Verdana" w:hAnsi="Verdana" w:cs="Arial"/>
          <w:b/>
          <w:sz w:val="24"/>
          <w:szCs w:val="24"/>
        </w:rPr>
        <w:t>Nuev</w:t>
      </w:r>
      <w:r w:rsidR="00F66B96">
        <w:rPr>
          <w:rFonts w:ascii="Verdana" w:hAnsi="Verdana" w:cs="Arial"/>
          <w:b/>
          <w:sz w:val="24"/>
          <w:szCs w:val="24"/>
        </w:rPr>
        <w:t>o</w:t>
      </w:r>
      <w:r w:rsidR="00A46C63">
        <w:rPr>
          <w:rFonts w:ascii="Verdana" w:hAnsi="Verdana" w:cs="Arial"/>
          <w:b/>
          <w:sz w:val="24"/>
          <w:szCs w:val="24"/>
        </w:rPr>
        <w:t xml:space="preserve"> licencia</w:t>
      </w:r>
      <w:r w:rsidR="00F66B96">
        <w:rPr>
          <w:rFonts w:ascii="Verdana" w:hAnsi="Verdana" w:cs="Arial"/>
          <w:b/>
          <w:sz w:val="24"/>
          <w:szCs w:val="24"/>
        </w:rPr>
        <w:t>miento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7E13CADE" w14:textId="77777777" w:rsidR="00C405F2" w:rsidRPr="00625C7F" w:rsidRDefault="00C405F2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42FEA2A5" w14:textId="77777777" w:rsidTr="00B20BD2">
        <w:trPr>
          <w:trHeight w:val="55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3F6" w14:textId="73FBD84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6D46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DD8A749" w14:textId="77777777" w:rsidTr="00B20BD2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5462" w14:textId="571F39BF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F02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3051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5B18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8AB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3CBD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14D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D2B908C" w14:textId="77777777" w:rsidTr="00B20BD2">
        <w:trPr>
          <w:trHeight w:val="554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6840C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485482D2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23A07368" w14:textId="77777777" w:rsidTr="00B20BD2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3808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5768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1C14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09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A73D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A7F4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F87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6948C150" w14:textId="77777777" w:rsidTr="00B20BD2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5C3" w14:textId="22CA0B5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D808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AF47C42" w14:textId="77777777" w:rsidTr="00B20BD2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716" w14:textId="3CC828FF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957C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795C4DE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AB05" w14:textId="65D587D9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0BDC0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7CDF909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B17E" w14:textId="7B01A0B2" w:rsidR="00634C20" w:rsidRPr="00E73E3A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17247C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22022ACB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B189F" w14:textId="019AA870" w:rsidR="00634C20" w:rsidRPr="00E73E3A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AC59E9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BAB659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DD8" w14:textId="028A3BE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A7F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F9DC" w14:textId="17465C5F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72C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FC58" w14:textId="500CA9B1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</w:t>
            </w:r>
            <w:proofErr w:type="spellEnd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8C6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6432685" w14:textId="77777777" w:rsidTr="00B20BD2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671C" w14:textId="1CE0E5F6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96C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bookmarkStart w:id="0" w:name="_GoBack"/>
            <w:bookmarkEnd w:id="0"/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24902" w14:textId="6B4CA972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776BE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D886C84" w14:textId="77777777" w:rsidTr="00B20BD2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1CE" w14:textId="575FFC99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FE7C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D9BF0" w14:textId="43961651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4053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1298EDA4" w14:textId="77777777" w:rsidTr="00B20BD2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7C88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42B25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1751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2EFB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21A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D2483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E755A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5656B1ED" w14:textId="77777777" w:rsidTr="00B20BD2">
        <w:trPr>
          <w:trHeight w:val="269"/>
        </w:trPr>
        <w:tc>
          <w:tcPr>
            <w:tcW w:w="9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6E71" w14:textId="06CCA2E1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el licenciamiento es necesario que proporcione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correspondientes al registro</w:t>
            </w:r>
            <w:r w:rsidR="002A367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para su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nuevo licenciamiento</w:t>
            </w:r>
          </w:p>
        </w:tc>
      </w:tr>
      <w:tr w:rsidR="00011124" w:rsidRPr="00011124" w14:paraId="056532CF" w14:textId="77777777" w:rsidTr="00B20BD2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B8DF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37C25801" w14:textId="77777777" w:rsidTr="00B20BD2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E2FA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35B6E745" w14:textId="21278588" w:rsidR="006D7410" w:rsidRPr="00D6465F" w:rsidRDefault="00D6465F" w:rsidP="00D64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410"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133"/>
        <w:gridCol w:w="6680"/>
      </w:tblGrid>
      <w:tr w:rsidR="00B20BD2" w14:paraId="4007D0B6" w14:textId="77777777" w:rsidTr="00B20BD2">
        <w:trPr>
          <w:trHeight w:val="238"/>
        </w:trPr>
        <w:tc>
          <w:tcPr>
            <w:tcW w:w="3133" w:type="dxa"/>
          </w:tcPr>
          <w:p w14:paraId="32805826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6680" w:type="dxa"/>
          </w:tcPr>
          <w:p w14:paraId="00C27B7B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70754465" w14:textId="77777777" w:rsidTr="00B20BD2">
        <w:trPr>
          <w:trHeight w:val="238"/>
        </w:trPr>
        <w:tc>
          <w:tcPr>
            <w:tcW w:w="3133" w:type="dxa"/>
          </w:tcPr>
          <w:p w14:paraId="06DEA459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6680" w:type="dxa"/>
          </w:tcPr>
          <w:p w14:paraId="26539B30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307EBB86" w14:textId="77777777" w:rsidTr="00B20BD2">
        <w:trPr>
          <w:trHeight w:val="238"/>
        </w:trPr>
        <w:tc>
          <w:tcPr>
            <w:tcW w:w="3133" w:type="dxa"/>
          </w:tcPr>
          <w:p w14:paraId="5DCDCD3A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6680" w:type="dxa"/>
          </w:tcPr>
          <w:p w14:paraId="3B4711B2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251C0AD1" w14:textId="77777777" w:rsidTr="00B20BD2">
        <w:trPr>
          <w:trHeight w:val="238"/>
        </w:trPr>
        <w:tc>
          <w:tcPr>
            <w:tcW w:w="3133" w:type="dxa"/>
          </w:tcPr>
          <w:p w14:paraId="08ECBFB3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6680" w:type="dxa"/>
          </w:tcPr>
          <w:p w14:paraId="7D82FC75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48031A43" w14:textId="77777777" w:rsidTr="00B20BD2">
        <w:trPr>
          <w:trHeight w:val="238"/>
        </w:trPr>
        <w:tc>
          <w:tcPr>
            <w:tcW w:w="3133" w:type="dxa"/>
          </w:tcPr>
          <w:p w14:paraId="3FD7C692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6680" w:type="dxa"/>
          </w:tcPr>
          <w:p w14:paraId="53E9B64A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67AF415F" w14:textId="77777777" w:rsidR="00B20BD2" w:rsidRDefault="00B20BD2" w:rsidP="00B20BD2">
      <w:pPr>
        <w:rPr>
          <w:b/>
          <w:bCs/>
          <w:color w:val="548235"/>
          <w:lang w:eastAsia="es-MX"/>
        </w:rPr>
      </w:pPr>
    </w:p>
    <w:p w14:paraId="21480860" w14:textId="567BD535" w:rsidR="005E0152" w:rsidRPr="00B20BD2" w:rsidRDefault="005E0152" w:rsidP="00B20BD2">
      <w:pPr>
        <w:rPr>
          <w:rFonts w:ascii="Arial" w:hAnsi="Arial" w:cs="Arial"/>
          <w:b/>
          <w:sz w:val="24"/>
          <w:szCs w:val="24"/>
        </w:rPr>
      </w:pPr>
      <w:r w:rsidRPr="00B20BD2">
        <w:rPr>
          <w:b/>
          <w:bCs/>
          <w:color w:val="548235"/>
          <w:lang w:eastAsia="es-MX"/>
        </w:rPr>
        <w:t>Datos de su aplicación TSPLUS</w:t>
      </w: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5E0152" w14:paraId="40D0F2B0" w14:textId="77777777" w:rsidTr="00073D2F">
        <w:trPr>
          <w:trHeight w:val="330"/>
        </w:trPr>
        <w:tc>
          <w:tcPr>
            <w:tcW w:w="1838" w:type="dxa"/>
          </w:tcPr>
          <w:p w14:paraId="6375FF53" w14:textId="77777777" w:rsidR="005E0152" w:rsidRDefault="005E0152" w:rsidP="005E01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E0152" w14:paraId="7D3F95FE" w14:textId="77777777" w:rsidTr="00073D2F">
        <w:trPr>
          <w:trHeight w:val="300"/>
        </w:trPr>
        <w:tc>
          <w:tcPr>
            <w:tcW w:w="1980" w:type="dxa"/>
          </w:tcPr>
          <w:p w14:paraId="2AFB141E" w14:textId="77777777" w:rsidR="005E0152" w:rsidRDefault="005E0152" w:rsidP="005E01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B6A1BFA" w14:textId="093E0270" w:rsidR="005E0152" w:rsidRDefault="005E0152" w:rsidP="005E01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0BFEC1D" w14:textId="2AF03172" w:rsidR="005E0152" w:rsidRPr="004C568A" w:rsidRDefault="005E0152" w:rsidP="005E0152">
      <w:pPr>
        <w:jc w:val="center"/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</w:p>
    <w:p w14:paraId="124A601B" w14:textId="7C6E06BC" w:rsidR="00DF52A1" w:rsidRPr="00DF52A1" w:rsidRDefault="00DF52A1" w:rsidP="00176499">
      <w:pPr>
        <w:tabs>
          <w:tab w:val="left" w:pos="7320"/>
        </w:tabs>
        <w:rPr>
          <w:rFonts w:ascii="Arial" w:hAnsi="Arial" w:cs="Arial"/>
          <w:sz w:val="24"/>
          <w:szCs w:val="24"/>
        </w:rPr>
      </w:pPr>
    </w:p>
    <w:p w14:paraId="44CE22A8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311FADD0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3314697D" w14:textId="392578D0" w:rsidR="006D7410" w:rsidRPr="00E54702" w:rsidRDefault="00530B87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1- 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icenciamiento:</w:t>
            </w:r>
            <w:r w:rsidR="006D7410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p w14:paraId="275BD064" w14:textId="77777777" w:rsidR="004D061A" w:rsidRPr="00864F82" w:rsidRDefault="008F7AC5" w:rsidP="004D061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s-MX"/>
        </w:rPr>
        <w:t>Edición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:                                    </w:t>
      </w:r>
      <w:r w:rsidR="00871687"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D061A">
        <w:rPr>
          <w:rFonts w:ascii="Arial" w:hAnsi="Arial" w:cs="Arial"/>
          <w:b/>
          <w:sz w:val="22"/>
          <w:szCs w:val="22"/>
          <w:lang w:val="es-MX"/>
        </w:rPr>
        <w:t>Cantidad de usuarios</w:t>
      </w:r>
      <w:r w:rsidR="004D061A" w:rsidRPr="003740F4">
        <w:rPr>
          <w:rFonts w:ascii="Arial" w:hAnsi="Arial" w:cs="Arial"/>
          <w:b/>
          <w:sz w:val="22"/>
          <w:szCs w:val="22"/>
          <w:lang w:val="es-MX"/>
        </w:rPr>
        <w:t>: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               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05F2">
        <w:rPr>
          <w:rFonts w:ascii="Arial" w:hAnsi="Arial" w:cs="Arial"/>
          <w:b/>
          <w:sz w:val="22"/>
          <w:szCs w:val="22"/>
          <w:lang w:val="es-MX"/>
        </w:rPr>
        <w:t>Póliza de actualizaciones</w:t>
      </w:r>
    </w:p>
    <w:tbl>
      <w:tblPr>
        <w:tblStyle w:val="Tablaconcuadrcul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4D061A" w14:paraId="1ADF75B2" w14:textId="77777777" w:rsidTr="00871687">
        <w:trPr>
          <w:trHeight w:val="241"/>
        </w:trPr>
        <w:tc>
          <w:tcPr>
            <w:tcW w:w="1980" w:type="dxa"/>
          </w:tcPr>
          <w:p w14:paraId="08565F47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7491DD30" w14:textId="45F15CAA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4E207D50" w14:textId="77777777" w:rsidTr="00871687">
        <w:trPr>
          <w:trHeight w:val="241"/>
        </w:trPr>
        <w:tc>
          <w:tcPr>
            <w:tcW w:w="1980" w:type="dxa"/>
          </w:tcPr>
          <w:p w14:paraId="09B2FFDD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Printer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330E7EBA" w14:textId="77777777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538BFAF9" w14:textId="77777777" w:rsidTr="00871687">
        <w:trPr>
          <w:trHeight w:val="241"/>
        </w:trPr>
        <w:tc>
          <w:tcPr>
            <w:tcW w:w="1980" w:type="dxa"/>
          </w:tcPr>
          <w:p w14:paraId="4F743470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Web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380C8661" w14:textId="77777777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1BCCC52D" w14:textId="77777777" w:rsidTr="00871687">
        <w:trPr>
          <w:trHeight w:val="241"/>
        </w:trPr>
        <w:tc>
          <w:tcPr>
            <w:tcW w:w="1980" w:type="dxa"/>
          </w:tcPr>
          <w:p w14:paraId="3C280417" w14:textId="104EC773" w:rsidR="00871687" w:rsidRDefault="00423027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871687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 w:rsidR="00871687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6631B3D4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871687" w14:paraId="1CDB85A3" w14:textId="77777777" w:rsidTr="00871687">
        <w:trPr>
          <w:trHeight w:val="241"/>
        </w:trPr>
        <w:tc>
          <w:tcPr>
            <w:tcW w:w="2518" w:type="dxa"/>
          </w:tcPr>
          <w:p w14:paraId="19B51E2D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425" w:type="dxa"/>
          </w:tcPr>
          <w:p w14:paraId="54535B1F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039EB32" w14:textId="77777777" w:rsidTr="00871687">
        <w:trPr>
          <w:trHeight w:val="241"/>
        </w:trPr>
        <w:tc>
          <w:tcPr>
            <w:tcW w:w="2518" w:type="dxa"/>
          </w:tcPr>
          <w:p w14:paraId="2CA27BBC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425" w:type="dxa"/>
          </w:tcPr>
          <w:p w14:paraId="707193A4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0658A13A" w14:textId="77777777" w:rsidTr="00871687">
        <w:trPr>
          <w:trHeight w:val="241"/>
        </w:trPr>
        <w:tc>
          <w:tcPr>
            <w:tcW w:w="2518" w:type="dxa"/>
          </w:tcPr>
          <w:p w14:paraId="5900B74D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425" w:type="dxa"/>
          </w:tcPr>
          <w:p w14:paraId="0B84F285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0EB1288F" w14:textId="77777777" w:rsidTr="00871687">
        <w:trPr>
          <w:trHeight w:val="241"/>
        </w:trPr>
        <w:tc>
          <w:tcPr>
            <w:tcW w:w="2518" w:type="dxa"/>
          </w:tcPr>
          <w:p w14:paraId="112DD76F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425" w:type="dxa"/>
          </w:tcPr>
          <w:p w14:paraId="26AE7AFE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21B34B3F" w14:textId="77777777" w:rsidTr="00871687">
        <w:trPr>
          <w:trHeight w:val="241"/>
        </w:trPr>
        <w:tc>
          <w:tcPr>
            <w:tcW w:w="2518" w:type="dxa"/>
          </w:tcPr>
          <w:p w14:paraId="3D6DB7F6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425" w:type="dxa"/>
          </w:tcPr>
          <w:p w14:paraId="3537332E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8" w:tblpY="119"/>
        <w:tblW w:w="0" w:type="auto"/>
        <w:tblLook w:val="04A0" w:firstRow="1" w:lastRow="0" w:firstColumn="1" w:lastColumn="0" w:noHBand="0" w:noVBand="1"/>
      </w:tblPr>
      <w:tblGrid>
        <w:gridCol w:w="850"/>
        <w:gridCol w:w="538"/>
      </w:tblGrid>
      <w:tr w:rsidR="00871687" w14:paraId="76E28ED6" w14:textId="77777777" w:rsidTr="00871687">
        <w:trPr>
          <w:trHeight w:val="241"/>
        </w:trPr>
        <w:tc>
          <w:tcPr>
            <w:tcW w:w="850" w:type="dxa"/>
          </w:tcPr>
          <w:p w14:paraId="765A7A10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538" w:type="dxa"/>
          </w:tcPr>
          <w:p w14:paraId="0809B146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2A8DBF08" w14:textId="77777777" w:rsidTr="00871687">
        <w:trPr>
          <w:trHeight w:val="241"/>
        </w:trPr>
        <w:tc>
          <w:tcPr>
            <w:tcW w:w="850" w:type="dxa"/>
          </w:tcPr>
          <w:p w14:paraId="6C8EA1B9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538" w:type="dxa"/>
          </w:tcPr>
          <w:p w14:paraId="36DF2B52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363C703" w14:textId="77777777" w:rsidTr="00871687">
        <w:trPr>
          <w:trHeight w:val="241"/>
        </w:trPr>
        <w:tc>
          <w:tcPr>
            <w:tcW w:w="850" w:type="dxa"/>
          </w:tcPr>
          <w:p w14:paraId="1AE6725F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538" w:type="dxa"/>
          </w:tcPr>
          <w:p w14:paraId="15BE5F89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30CA91C8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66476FC2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5D9757F7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12168D8D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06412681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6E6E36CC" w14:textId="1B492838" w:rsidR="00CE580F" w:rsidRPr="007B133F" w:rsidRDefault="00CE580F" w:rsidP="000C4F24">
      <w:pPr>
        <w:rPr>
          <w:rFonts w:ascii="Arial" w:hAnsi="Arial" w:cs="Arial"/>
          <w:sz w:val="22"/>
          <w:szCs w:val="22"/>
          <w:u w:val="single"/>
        </w:rPr>
      </w:pPr>
    </w:p>
    <w:sectPr w:rsidR="00CE580F" w:rsidRPr="007B133F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2940" w14:textId="77777777" w:rsidR="00E450B8" w:rsidRDefault="00E450B8">
      <w:r>
        <w:separator/>
      </w:r>
    </w:p>
  </w:endnote>
  <w:endnote w:type="continuationSeparator" w:id="0">
    <w:p w14:paraId="75FB9BF2" w14:textId="77777777" w:rsidR="00E450B8" w:rsidRDefault="00E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31EA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2F75B48D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519C5732" w14:textId="1CC09374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proofErr w:type="gramStart"/>
    <w:r>
      <w:rPr>
        <w:rFonts w:ascii="Comic Sans MS" w:hAnsi="Comic Sans MS"/>
        <w:sz w:val="18"/>
        <w:lang w:val="es-MX"/>
      </w:rPr>
      <w:t>1988  3647</w:t>
    </w:r>
    <w:proofErr w:type="gramEnd"/>
    <w:r>
      <w:rPr>
        <w:rFonts w:ascii="Comic Sans MS" w:hAnsi="Comic Sans MS"/>
        <w:sz w:val="18"/>
        <w:lang w:val="es-MX"/>
      </w:rPr>
      <w:t xml:space="preserve">-0024  Fax (33)3121-9047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B102" w14:textId="77777777" w:rsidR="00E450B8" w:rsidRDefault="00E450B8">
      <w:r>
        <w:separator/>
      </w:r>
    </w:p>
  </w:footnote>
  <w:footnote w:type="continuationSeparator" w:id="0">
    <w:p w14:paraId="7B3126CD" w14:textId="77777777" w:rsidR="00E450B8" w:rsidRDefault="00E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FD69" w14:textId="583DD399" w:rsidR="00804358" w:rsidRDefault="006750B9">
    <w:pPr>
      <w:pStyle w:val="Encabezado"/>
      <w:rPr>
        <w:rFonts w:ascii="Comic Sans MS" w:hAnsi="Comic Sans MS"/>
        <w:noProof/>
        <w:sz w:val="16"/>
      </w:rPr>
    </w:pPr>
    <w:r>
      <w:rPr>
        <w:rFonts w:ascii="Comic Sans MS" w:hAnsi="Comic Sans MS"/>
        <w:noProof/>
        <w:sz w:val="16"/>
      </w:rPr>
      <w:t xml:space="preserve">                                       </w:t>
    </w:r>
    <w:r w:rsidR="00B1420A">
      <w:rPr>
        <w:rFonts w:ascii="Comic Sans MS" w:hAnsi="Comic Sans MS"/>
        <w:noProof/>
        <w:sz w:val="16"/>
        <w:lang w:val="es-MX" w:eastAsia="es-MX"/>
      </w:rPr>
      <w:drawing>
        <wp:inline distT="0" distB="0" distL="0" distR="0" wp14:anchorId="5862B19F" wp14:editId="5D450504">
          <wp:extent cx="3937000" cy="660400"/>
          <wp:effectExtent l="19050" t="0" r="6350" b="0"/>
          <wp:docPr id="1" name="Imagen 1" descr="logo asciende computacion - aspel di hz -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sciende computacion - aspel di hz - 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A8FFE" w14:textId="77777777" w:rsidR="00804358" w:rsidRDefault="00804358">
    <w:pPr>
      <w:pStyle w:val="Encabezado"/>
      <w:jc w:val="center"/>
      <w:rPr>
        <w:rFonts w:ascii="Comic Sans MS" w:hAnsi="Comic Sans MS"/>
        <w:b/>
        <w:color w:val="0000FF"/>
        <w:sz w:val="24"/>
        <w:lang w:val="es-MX"/>
      </w:rPr>
    </w:pPr>
    <w:r>
      <w:rPr>
        <w:rFonts w:ascii="Comic Sans MS" w:hAnsi="Comic Sans MS"/>
        <w:b/>
        <w:noProof/>
        <w:color w:val="0000FF"/>
        <w:sz w:val="24"/>
      </w:rPr>
      <w:t>TODO EN COMPUTACION CON UN SOLO PROVEEDOR 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B392796E"/>
    <w:lvl w:ilvl="0" w:tplc="E904D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21"/>
  </w:num>
  <w:num w:numId="10">
    <w:abstractNumId w:val="2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62FA9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4B55"/>
    <w:rsid w:val="000D51D8"/>
    <w:rsid w:val="000E67D0"/>
    <w:rsid w:val="000F330B"/>
    <w:rsid w:val="00101A70"/>
    <w:rsid w:val="00105648"/>
    <w:rsid w:val="00135700"/>
    <w:rsid w:val="00153F2D"/>
    <w:rsid w:val="00171D45"/>
    <w:rsid w:val="0017443E"/>
    <w:rsid w:val="001753ED"/>
    <w:rsid w:val="00175723"/>
    <w:rsid w:val="00176499"/>
    <w:rsid w:val="00192D44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4380D"/>
    <w:rsid w:val="00244288"/>
    <w:rsid w:val="00265B86"/>
    <w:rsid w:val="00277923"/>
    <w:rsid w:val="002963A1"/>
    <w:rsid w:val="002A367E"/>
    <w:rsid w:val="002B2C62"/>
    <w:rsid w:val="002B7F2E"/>
    <w:rsid w:val="002C1472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F3474"/>
    <w:rsid w:val="00400B5C"/>
    <w:rsid w:val="004037FB"/>
    <w:rsid w:val="0040487B"/>
    <w:rsid w:val="004108F7"/>
    <w:rsid w:val="00413217"/>
    <w:rsid w:val="004146C7"/>
    <w:rsid w:val="00417B9E"/>
    <w:rsid w:val="00423027"/>
    <w:rsid w:val="00423258"/>
    <w:rsid w:val="004321AB"/>
    <w:rsid w:val="00447864"/>
    <w:rsid w:val="004552A7"/>
    <w:rsid w:val="0046608E"/>
    <w:rsid w:val="004666B7"/>
    <w:rsid w:val="0047002B"/>
    <w:rsid w:val="0048078E"/>
    <w:rsid w:val="004A4844"/>
    <w:rsid w:val="004A5E4B"/>
    <w:rsid w:val="004C568A"/>
    <w:rsid w:val="004D061A"/>
    <w:rsid w:val="004F4911"/>
    <w:rsid w:val="004F4CC1"/>
    <w:rsid w:val="005024FB"/>
    <w:rsid w:val="0050697D"/>
    <w:rsid w:val="00515C47"/>
    <w:rsid w:val="00530B87"/>
    <w:rsid w:val="005343B0"/>
    <w:rsid w:val="0055499F"/>
    <w:rsid w:val="005674ED"/>
    <w:rsid w:val="00583141"/>
    <w:rsid w:val="00583FB5"/>
    <w:rsid w:val="005913D0"/>
    <w:rsid w:val="005B0B01"/>
    <w:rsid w:val="005B5F8E"/>
    <w:rsid w:val="005C305B"/>
    <w:rsid w:val="005E0152"/>
    <w:rsid w:val="005E45F3"/>
    <w:rsid w:val="005E5EC6"/>
    <w:rsid w:val="005F2B15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50B9"/>
    <w:rsid w:val="00676814"/>
    <w:rsid w:val="00680783"/>
    <w:rsid w:val="00692339"/>
    <w:rsid w:val="006946FE"/>
    <w:rsid w:val="00695363"/>
    <w:rsid w:val="006A1318"/>
    <w:rsid w:val="006A7D41"/>
    <w:rsid w:val="006B6480"/>
    <w:rsid w:val="006D7410"/>
    <w:rsid w:val="006F3609"/>
    <w:rsid w:val="006F3679"/>
    <w:rsid w:val="006F78E5"/>
    <w:rsid w:val="007377DF"/>
    <w:rsid w:val="007454CC"/>
    <w:rsid w:val="00757096"/>
    <w:rsid w:val="0077181D"/>
    <w:rsid w:val="00780BBD"/>
    <w:rsid w:val="00781356"/>
    <w:rsid w:val="007814B3"/>
    <w:rsid w:val="00783C83"/>
    <w:rsid w:val="007A4F25"/>
    <w:rsid w:val="007A74F2"/>
    <w:rsid w:val="007B133F"/>
    <w:rsid w:val="007B23C3"/>
    <w:rsid w:val="007B6628"/>
    <w:rsid w:val="007D5B36"/>
    <w:rsid w:val="00801142"/>
    <w:rsid w:val="00803E7B"/>
    <w:rsid w:val="00804148"/>
    <w:rsid w:val="00804358"/>
    <w:rsid w:val="00807275"/>
    <w:rsid w:val="00810C74"/>
    <w:rsid w:val="00822617"/>
    <w:rsid w:val="0082621B"/>
    <w:rsid w:val="0082671B"/>
    <w:rsid w:val="00832D39"/>
    <w:rsid w:val="008463EA"/>
    <w:rsid w:val="00863ECA"/>
    <w:rsid w:val="00870D12"/>
    <w:rsid w:val="00871687"/>
    <w:rsid w:val="008723E3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AA8"/>
    <w:rsid w:val="00941A90"/>
    <w:rsid w:val="0096245E"/>
    <w:rsid w:val="009726F8"/>
    <w:rsid w:val="00980F94"/>
    <w:rsid w:val="0098143D"/>
    <w:rsid w:val="00983DDD"/>
    <w:rsid w:val="009A234F"/>
    <w:rsid w:val="009B2E15"/>
    <w:rsid w:val="009C480D"/>
    <w:rsid w:val="009C701B"/>
    <w:rsid w:val="009D1EB3"/>
    <w:rsid w:val="009E1D7C"/>
    <w:rsid w:val="009F3A51"/>
    <w:rsid w:val="009F4F54"/>
    <w:rsid w:val="00A00C83"/>
    <w:rsid w:val="00A3174E"/>
    <w:rsid w:val="00A35D46"/>
    <w:rsid w:val="00A4670F"/>
    <w:rsid w:val="00A46C63"/>
    <w:rsid w:val="00A5488E"/>
    <w:rsid w:val="00A6022F"/>
    <w:rsid w:val="00A65D88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6737"/>
    <w:rsid w:val="00AF7FB7"/>
    <w:rsid w:val="00B03289"/>
    <w:rsid w:val="00B13130"/>
    <w:rsid w:val="00B1420A"/>
    <w:rsid w:val="00B17C9E"/>
    <w:rsid w:val="00B20BD2"/>
    <w:rsid w:val="00B43FB2"/>
    <w:rsid w:val="00B52A76"/>
    <w:rsid w:val="00BB75AA"/>
    <w:rsid w:val="00BC0955"/>
    <w:rsid w:val="00BC4074"/>
    <w:rsid w:val="00BF3901"/>
    <w:rsid w:val="00BF4346"/>
    <w:rsid w:val="00C00474"/>
    <w:rsid w:val="00C10C44"/>
    <w:rsid w:val="00C35835"/>
    <w:rsid w:val="00C36B7F"/>
    <w:rsid w:val="00C405F2"/>
    <w:rsid w:val="00C62172"/>
    <w:rsid w:val="00C817CF"/>
    <w:rsid w:val="00C82B8B"/>
    <w:rsid w:val="00C92626"/>
    <w:rsid w:val="00C930DE"/>
    <w:rsid w:val="00C9763B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DF52A1"/>
    <w:rsid w:val="00E00CA2"/>
    <w:rsid w:val="00E064CF"/>
    <w:rsid w:val="00E10938"/>
    <w:rsid w:val="00E27A96"/>
    <w:rsid w:val="00E34A3D"/>
    <w:rsid w:val="00E35604"/>
    <w:rsid w:val="00E450B8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ED4FEA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66B96"/>
    <w:rsid w:val="00F70259"/>
    <w:rsid w:val="00F80300"/>
    <w:rsid w:val="00F91D6F"/>
    <w:rsid w:val="00F939BA"/>
    <w:rsid w:val="00FE1E77"/>
    <w:rsid w:val="00FE2BC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228097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6922-1618-4CB4-B4DA-9836FF7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100</TotalTime>
  <Pages>1</Pages>
  <Words>119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soporte4</cp:lastModifiedBy>
  <cp:revision>17</cp:revision>
  <cp:lastPrinted>2013-06-24T19:49:00Z</cp:lastPrinted>
  <dcterms:created xsi:type="dcterms:W3CDTF">2017-08-16T17:43:00Z</dcterms:created>
  <dcterms:modified xsi:type="dcterms:W3CDTF">2019-08-23T21:25:00Z</dcterms:modified>
  <cp:category>Tramites</cp:category>
  <cp:version>01</cp:version>
</cp:coreProperties>
</file>