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BBF1" w14:textId="77777777" w:rsidR="00AB574F" w:rsidRDefault="00AB574F" w:rsidP="00625C7F">
      <w:pPr>
        <w:rPr>
          <w:rFonts w:ascii="Verdana" w:hAnsi="Verdana" w:cs="Arial"/>
          <w:b/>
          <w:sz w:val="24"/>
          <w:szCs w:val="24"/>
        </w:rPr>
      </w:pPr>
    </w:p>
    <w:p w14:paraId="3647DDC6" w14:textId="1F878D69" w:rsidR="00625C7F" w:rsidRDefault="004666B7" w:rsidP="006B6480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Solicitud </w:t>
      </w:r>
      <w:r w:rsidR="00A46C63">
        <w:rPr>
          <w:rFonts w:ascii="Verdana" w:hAnsi="Verdana" w:cs="Arial"/>
          <w:b/>
          <w:sz w:val="24"/>
          <w:szCs w:val="24"/>
        </w:rPr>
        <w:t>Nuev</w:t>
      </w:r>
      <w:r w:rsidR="00F66B96">
        <w:rPr>
          <w:rFonts w:ascii="Verdana" w:hAnsi="Verdana" w:cs="Arial"/>
          <w:b/>
          <w:sz w:val="24"/>
          <w:szCs w:val="24"/>
        </w:rPr>
        <w:t>o</w:t>
      </w:r>
      <w:r w:rsidR="00A46C63">
        <w:rPr>
          <w:rFonts w:ascii="Verdana" w:hAnsi="Verdana" w:cs="Arial"/>
          <w:b/>
          <w:sz w:val="24"/>
          <w:szCs w:val="24"/>
        </w:rPr>
        <w:t xml:space="preserve"> licencia</w:t>
      </w:r>
      <w:r w:rsidR="00F66B96">
        <w:rPr>
          <w:rFonts w:ascii="Verdana" w:hAnsi="Verdana" w:cs="Arial"/>
          <w:b/>
          <w:sz w:val="24"/>
          <w:szCs w:val="24"/>
        </w:rPr>
        <w:t>miento</w:t>
      </w:r>
      <w:r w:rsidR="00625C7F" w:rsidRPr="00625C7F">
        <w:rPr>
          <w:rFonts w:ascii="Verdana" w:hAnsi="Verdana" w:cs="Arial"/>
          <w:b/>
          <w:sz w:val="24"/>
          <w:szCs w:val="24"/>
        </w:rPr>
        <w:t>.</w:t>
      </w:r>
      <w:r w:rsidR="00C405F2">
        <w:rPr>
          <w:rFonts w:ascii="Verdana" w:hAnsi="Verdana" w:cs="Arial"/>
          <w:b/>
          <w:sz w:val="24"/>
          <w:szCs w:val="24"/>
        </w:rPr>
        <w:tab/>
      </w:r>
      <w:r w:rsidR="00C405F2">
        <w:rPr>
          <w:rFonts w:ascii="Verdana" w:hAnsi="Verdana" w:cs="Arial"/>
          <w:b/>
          <w:sz w:val="24"/>
          <w:szCs w:val="24"/>
        </w:rPr>
        <w:tab/>
        <w:t>Fecha _______________</w:t>
      </w:r>
    </w:p>
    <w:p w14:paraId="7E13CADE" w14:textId="77777777" w:rsidR="00C405F2" w:rsidRPr="00625C7F" w:rsidRDefault="00C405F2" w:rsidP="00EA0731">
      <w:pPr>
        <w:rPr>
          <w:rFonts w:ascii="Verdana" w:hAnsi="Verdana" w:cs="Arial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2941"/>
        <w:tblW w:w="9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4122"/>
        <w:gridCol w:w="235"/>
        <w:gridCol w:w="572"/>
        <w:gridCol w:w="968"/>
        <w:gridCol w:w="452"/>
        <w:gridCol w:w="1074"/>
      </w:tblGrid>
      <w:tr w:rsidR="00634C20" w:rsidRPr="00011124" w14:paraId="42FEA2A5" w14:textId="77777777" w:rsidTr="00B20BD2">
        <w:trPr>
          <w:trHeight w:val="557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AB3F6" w14:textId="73FBD848" w:rsidR="00011124" w:rsidRPr="00011124" w:rsidRDefault="00062FA9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Distribuidor</w:t>
            </w:r>
            <w:r w:rsidR="00011124"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:                                       </w:t>
            </w:r>
            <w:proofErr w:type="gramStart"/>
            <w:r w:rsidR="00011124"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 </w:t>
            </w:r>
            <w:r w:rsidR="00011124" w:rsidRPr="0001112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(</w:t>
            </w:r>
            <w:proofErr w:type="gramEnd"/>
            <w:r w:rsidR="00011124" w:rsidRPr="0001112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Nombre fiscal)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B6D463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6DD8A749" w14:textId="77777777" w:rsidTr="00B20BD2">
        <w:trPr>
          <w:trHeight w:val="104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C5462" w14:textId="571F39BF" w:rsidR="00011124" w:rsidRPr="00011124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DF023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23051" w14:textId="77777777" w:rsidR="00011124" w:rsidRPr="00011124" w:rsidRDefault="00011124" w:rsidP="000111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45B18" w14:textId="77777777" w:rsidR="00011124" w:rsidRPr="00011124" w:rsidRDefault="00011124" w:rsidP="000111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78ABC" w14:textId="77777777" w:rsidR="00011124" w:rsidRPr="00011124" w:rsidRDefault="00011124" w:rsidP="000111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23CBD" w14:textId="77777777" w:rsidR="00011124" w:rsidRPr="00011124" w:rsidRDefault="00011124" w:rsidP="000111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114D3" w14:textId="77777777" w:rsidR="00011124" w:rsidRPr="00011124" w:rsidRDefault="00011124" w:rsidP="000111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6D2B908C" w14:textId="77777777" w:rsidTr="00B20BD2">
        <w:trPr>
          <w:trHeight w:val="554"/>
        </w:trPr>
        <w:tc>
          <w:tcPr>
            <w:tcW w:w="9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96840C" w14:textId="77777777" w:rsidR="00011124" w:rsidRDefault="00610956" w:rsidP="000111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*F</w:t>
            </w:r>
            <w:r w:rsidR="00011124"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avor de indicar los datos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r w:rsidR="00676814">
              <w:rPr>
                <w:rFonts w:ascii="Calibri" w:hAnsi="Calibri"/>
                <w:b/>
                <w:bCs/>
                <w:color w:val="0070C0"/>
                <w:sz w:val="22"/>
                <w:szCs w:val="22"/>
                <w:u w:val="single"/>
                <w:lang w:val="es-MX" w:eastAsia="es-MX"/>
              </w:rPr>
              <w:t>fiscales del</w:t>
            </w:r>
            <w:r w:rsidR="00011124" w:rsidRPr="00011124">
              <w:rPr>
                <w:rFonts w:ascii="Calibri" w:hAnsi="Calibri"/>
                <w:b/>
                <w:bCs/>
                <w:color w:val="0070C0"/>
                <w:sz w:val="22"/>
                <w:szCs w:val="22"/>
                <w:u w:val="single"/>
                <w:lang w:val="es-MX" w:eastAsia="es-MX"/>
              </w:rPr>
              <w:t xml:space="preserve"> </w:t>
            </w:r>
            <w:r w:rsidR="00075C21">
              <w:rPr>
                <w:rFonts w:ascii="Calibri" w:hAnsi="Calibri"/>
                <w:b/>
                <w:bCs/>
                <w:color w:val="0070C0"/>
                <w:sz w:val="22"/>
                <w:szCs w:val="22"/>
                <w:u w:val="single"/>
                <w:lang w:val="es-MX" w:eastAsia="es-MX"/>
              </w:rPr>
              <w:t>cliente</w:t>
            </w:r>
            <w:r w:rsidR="00075C21"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y</w:t>
            </w:r>
            <w:r w:rsidR="0067681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validar que </w:t>
            </w:r>
            <w:r w:rsidR="0092470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estén</w:t>
            </w:r>
            <w:r w:rsidR="0067681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correctos.</w:t>
            </w:r>
          </w:p>
          <w:p w14:paraId="485482D2" w14:textId="77777777" w:rsidR="00011124" w:rsidRPr="00011124" w:rsidRDefault="00011124" w:rsidP="000111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011124" w:rsidRPr="00011124" w14:paraId="23A07368" w14:textId="77777777" w:rsidTr="00B20BD2">
        <w:trPr>
          <w:trHeight w:val="8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53808" w14:textId="77777777" w:rsidR="00011124" w:rsidRPr="00011124" w:rsidRDefault="00011124" w:rsidP="00634C2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  <w:r w:rsidRPr="00634C20">
              <w:rPr>
                <w:rFonts w:ascii="Arial" w:hAnsi="Arial" w:cs="Arial"/>
                <w:b/>
                <w:color w:val="000000"/>
                <w:sz w:val="24"/>
                <w:szCs w:val="24"/>
                <w:lang w:val="es-MX" w:eastAsia="es-MX"/>
              </w:rPr>
              <w:t>Datos del cliente: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35768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D1C14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B094C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0A73D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CA7F4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3F87C" w14:textId="77777777" w:rsidR="00011124" w:rsidRPr="00011124" w:rsidRDefault="00011124" w:rsidP="0001112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34C20" w:rsidRPr="00011124" w14:paraId="6948C150" w14:textId="77777777" w:rsidTr="00B20BD2">
        <w:trPr>
          <w:trHeight w:val="226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25C3" w14:textId="22CA0B58" w:rsidR="00011124" w:rsidRPr="00011124" w:rsidRDefault="00062FA9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Razón social: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4D8088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634C20" w:rsidRPr="00011124" w14:paraId="0AF47C42" w14:textId="77777777" w:rsidTr="00B20BD2">
        <w:trPr>
          <w:trHeight w:val="234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0716" w14:textId="3CC828FF" w:rsidR="00011124" w:rsidRPr="00011124" w:rsidRDefault="00062FA9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Nombre comercial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5957C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634C20" w:rsidRPr="00011124" w14:paraId="795C4DE8" w14:textId="77777777" w:rsidTr="00B20BD2">
        <w:trPr>
          <w:trHeight w:val="258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FAB05" w14:textId="65D587D9" w:rsidR="00011124" w:rsidRPr="00011124" w:rsidRDefault="00062FA9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Nombre de contacto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60BDC0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634C20" w:rsidRPr="00011124" w14:paraId="7CDF9098" w14:textId="77777777" w:rsidTr="00B20BD2">
        <w:trPr>
          <w:trHeight w:val="258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5B17E" w14:textId="7B01A0B2" w:rsidR="00634C20" w:rsidRPr="00E73E3A" w:rsidRDefault="00062FA9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Correo electrónico: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217247C" w14:textId="77777777" w:rsidR="00634C20" w:rsidRPr="00781356" w:rsidRDefault="00634C20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</w:p>
        </w:tc>
      </w:tr>
      <w:tr w:rsidR="00634C20" w:rsidRPr="00011124" w14:paraId="22022ACB" w14:textId="77777777" w:rsidTr="00B20BD2">
        <w:trPr>
          <w:trHeight w:val="258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B189F" w14:textId="019AA870" w:rsidR="00634C20" w:rsidRPr="00E73E3A" w:rsidRDefault="00062FA9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Teléfono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FAC59E9" w14:textId="77777777" w:rsidR="00634C20" w:rsidRPr="00781356" w:rsidRDefault="00634C20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</w:p>
        </w:tc>
      </w:tr>
      <w:tr w:rsidR="00011124" w:rsidRPr="00011124" w14:paraId="7BAB6598" w14:textId="77777777" w:rsidTr="00B20BD2">
        <w:trPr>
          <w:trHeight w:val="258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7DD8" w14:textId="028A3BE8" w:rsidR="00011124" w:rsidRPr="00011124" w:rsidRDefault="00062FA9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Domicilio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8A7FB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0F9DC" w14:textId="17465C5F" w:rsidR="00011124" w:rsidRPr="00011124" w:rsidRDefault="00062FA9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Ext.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572C" w14:textId="77777777" w:rsidR="00011124" w:rsidRPr="00781356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2FC58" w14:textId="500CA9B1" w:rsidR="00011124" w:rsidRPr="00011124" w:rsidRDefault="00062FA9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Int</w:t>
            </w:r>
            <w:proofErr w:type="spellEnd"/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68C6" w14:textId="77777777" w:rsidR="00011124" w:rsidRPr="00011124" w:rsidRDefault="00011124" w:rsidP="00011124">
            <w:pPr>
              <w:jc w:val="center"/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</w:pPr>
            <w:r w:rsidRPr="00011124"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66432685" w14:textId="77777777" w:rsidTr="00B20BD2">
        <w:trPr>
          <w:trHeight w:val="221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671C" w14:textId="1CE0E5F6" w:rsidR="00011124" w:rsidRPr="00011124" w:rsidRDefault="00062FA9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Colonia</w:t>
            </w:r>
            <w:r w:rsidR="00E73E3A" w:rsidRPr="00E73E3A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196C8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724902" w14:textId="6B4CA972" w:rsidR="00011124" w:rsidRPr="00011124" w:rsidRDefault="00062FA9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Código postal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6776BE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2D886C84" w14:textId="77777777" w:rsidTr="00B20BD2">
        <w:trPr>
          <w:trHeight w:val="242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B1CE" w14:textId="575FFC99" w:rsidR="00011124" w:rsidRPr="00011124" w:rsidRDefault="00062FA9" w:rsidP="00011124">
            <w:pPr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Municipio: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6FE7C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AD9BF0" w14:textId="43961651" w:rsidR="00011124" w:rsidRPr="00011124" w:rsidRDefault="00062FA9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Estado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440534" w14:textId="77777777" w:rsidR="00011124" w:rsidRPr="00781356" w:rsidRDefault="00011124" w:rsidP="00011124">
            <w:pPr>
              <w:jc w:val="center"/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</w:pPr>
            <w:r w:rsidRPr="00781356">
              <w:rPr>
                <w:rFonts w:ascii="Calibri" w:hAnsi="Calibri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1298EDA4" w14:textId="77777777" w:rsidTr="00B20BD2">
        <w:trPr>
          <w:trHeight w:val="234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7C883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42B25" w14:textId="77777777" w:rsidR="00011124" w:rsidRPr="00011124" w:rsidRDefault="00011124" w:rsidP="00011124">
            <w:pPr>
              <w:jc w:val="center"/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</w:pPr>
            <w:r w:rsidRPr="00011124"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81751" w14:textId="77777777" w:rsidR="00011124" w:rsidRPr="00011124" w:rsidRDefault="00011124" w:rsidP="00011124">
            <w:pPr>
              <w:jc w:val="center"/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</w:pPr>
            <w:r w:rsidRPr="00011124"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32EFB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E21A1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1112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D2483" w14:textId="77777777" w:rsidR="00011124" w:rsidRPr="00011124" w:rsidRDefault="00011124" w:rsidP="00011124">
            <w:pPr>
              <w:jc w:val="center"/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</w:pPr>
            <w:r w:rsidRPr="00011124"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E755A" w14:textId="77777777" w:rsidR="00011124" w:rsidRPr="00011124" w:rsidRDefault="00011124" w:rsidP="00011124">
            <w:pPr>
              <w:jc w:val="center"/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</w:pPr>
            <w:r w:rsidRPr="00011124">
              <w:rPr>
                <w:rFonts w:ascii="Century" w:hAnsi="Century"/>
                <w:color w:val="305496"/>
                <w:sz w:val="22"/>
                <w:szCs w:val="22"/>
                <w:lang w:val="es-MX" w:eastAsia="es-MX"/>
              </w:rPr>
              <w:t> </w:t>
            </w:r>
          </w:p>
        </w:tc>
      </w:tr>
      <w:tr w:rsidR="00011124" w:rsidRPr="00011124" w14:paraId="5656B1ED" w14:textId="77777777" w:rsidTr="00B20BD2">
        <w:trPr>
          <w:trHeight w:val="269"/>
        </w:trPr>
        <w:tc>
          <w:tcPr>
            <w:tcW w:w="98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16E71" w14:textId="06CCA2E1" w:rsidR="00011124" w:rsidRPr="00011124" w:rsidRDefault="00610956" w:rsidP="0066364C">
            <w:pP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Para llevar </w:t>
            </w:r>
            <w:r w:rsidR="0092470E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>a cabo</w:t>
            </w:r>
            <w: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 el licenciamiento es necesario que proporcione lo</w:t>
            </w:r>
            <w:r w:rsidR="006D7410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s </w:t>
            </w:r>
            <w:r w:rsidR="0092470E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>siguientes</w:t>
            </w:r>
            <w:r w:rsidR="006D7410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 datos</w:t>
            </w:r>
            <w:r w:rsidR="00A35D46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 </w:t>
            </w:r>
            <w:r w:rsidR="007B6628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>correspondientes al registro</w:t>
            </w:r>
            <w:r w:rsidR="002A367E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 xml:space="preserve"> para su </w:t>
            </w:r>
            <w:r w:rsidR="007B6628"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  <w:t>nuevo licenciamiento</w:t>
            </w:r>
          </w:p>
        </w:tc>
      </w:tr>
      <w:tr w:rsidR="00011124" w:rsidRPr="00011124" w14:paraId="056532CF" w14:textId="77777777" w:rsidTr="00B20BD2">
        <w:trPr>
          <w:trHeight w:val="269"/>
        </w:trPr>
        <w:tc>
          <w:tcPr>
            <w:tcW w:w="98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4B8DF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</w:pPr>
          </w:p>
        </w:tc>
      </w:tr>
      <w:tr w:rsidR="00011124" w:rsidRPr="00011124" w14:paraId="37C25801" w14:textId="77777777" w:rsidTr="00B20BD2">
        <w:trPr>
          <w:trHeight w:val="269"/>
        </w:trPr>
        <w:tc>
          <w:tcPr>
            <w:tcW w:w="98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AE2FA" w14:textId="77777777" w:rsidR="00011124" w:rsidRPr="00011124" w:rsidRDefault="00011124" w:rsidP="00011124">
            <w:pPr>
              <w:rPr>
                <w:rFonts w:ascii="Calibri" w:hAnsi="Calibri"/>
                <w:b/>
                <w:bCs/>
                <w:color w:val="548235"/>
                <w:sz w:val="22"/>
                <w:szCs w:val="22"/>
                <w:lang w:val="es-MX" w:eastAsia="es-MX"/>
              </w:rPr>
            </w:pPr>
          </w:p>
        </w:tc>
      </w:tr>
    </w:tbl>
    <w:p w14:paraId="35B6E745" w14:textId="21278588" w:rsidR="006D7410" w:rsidRPr="00D6465F" w:rsidRDefault="00D6465F" w:rsidP="00D646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D7410" w:rsidRPr="00D6465F">
        <w:rPr>
          <w:rFonts w:ascii="Arial" w:hAnsi="Arial" w:cs="Arial"/>
          <w:b/>
          <w:sz w:val="24"/>
          <w:szCs w:val="24"/>
        </w:rPr>
        <w:t>Datos del servidor</w:t>
      </w:r>
    </w:p>
    <w:tbl>
      <w:tblPr>
        <w:tblStyle w:val="Tablaconcuadrcula"/>
        <w:tblpPr w:leftFromText="141" w:rightFromText="141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3133"/>
        <w:gridCol w:w="6680"/>
      </w:tblGrid>
      <w:tr w:rsidR="00B20BD2" w14:paraId="4007D0B6" w14:textId="77777777" w:rsidTr="00B20BD2">
        <w:trPr>
          <w:trHeight w:val="238"/>
        </w:trPr>
        <w:tc>
          <w:tcPr>
            <w:tcW w:w="3133" w:type="dxa"/>
          </w:tcPr>
          <w:p w14:paraId="32805826" w14:textId="77777777" w:rsidR="00B20BD2" w:rsidRPr="001F7742" w:rsidRDefault="00B20BD2" w:rsidP="00B20BD2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Marca y modelo</w:t>
            </w:r>
          </w:p>
        </w:tc>
        <w:tc>
          <w:tcPr>
            <w:tcW w:w="6680" w:type="dxa"/>
          </w:tcPr>
          <w:p w14:paraId="00C27B7B" w14:textId="77777777" w:rsidR="00B20BD2" w:rsidRPr="00781356" w:rsidRDefault="00B20BD2" w:rsidP="00B20BD2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B20BD2" w14:paraId="70754465" w14:textId="77777777" w:rsidTr="00B20BD2">
        <w:trPr>
          <w:trHeight w:val="238"/>
        </w:trPr>
        <w:tc>
          <w:tcPr>
            <w:tcW w:w="3133" w:type="dxa"/>
          </w:tcPr>
          <w:p w14:paraId="06DEA459" w14:textId="77777777" w:rsidR="00B20BD2" w:rsidRPr="001F7742" w:rsidRDefault="00B20BD2" w:rsidP="00B20BD2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Procesador</w:t>
            </w:r>
          </w:p>
        </w:tc>
        <w:tc>
          <w:tcPr>
            <w:tcW w:w="6680" w:type="dxa"/>
          </w:tcPr>
          <w:p w14:paraId="26539B30" w14:textId="77777777" w:rsidR="00B20BD2" w:rsidRPr="00781356" w:rsidRDefault="00B20BD2" w:rsidP="00B20BD2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B20BD2" w14:paraId="307EBB86" w14:textId="77777777" w:rsidTr="00B20BD2">
        <w:trPr>
          <w:trHeight w:val="238"/>
        </w:trPr>
        <w:tc>
          <w:tcPr>
            <w:tcW w:w="3133" w:type="dxa"/>
          </w:tcPr>
          <w:p w14:paraId="5DCDCD3A" w14:textId="77777777" w:rsidR="00B20BD2" w:rsidRPr="001F7742" w:rsidRDefault="00B20BD2" w:rsidP="00B20BD2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Memoria RAM</w:t>
            </w:r>
          </w:p>
        </w:tc>
        <w:tc>
          <w:tcPr>
            <w:tcW w:w="6680" w:type="dxa"/>
          </w:tcPr>
          <w:p w14:paraId="3B4711B2" w14:textId="77777777" w:rsidR="00B20BD2" w:rsidRPr="00781356" w:rsidRDefault="00B20BD2" w:rsidP="00B20BD2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B20BD2" w14:paraId="251C0AD1" w14:textId="77777777" w:rsidTr="00B20BD2">
        <w:trPr>
          <w:trHeight w:val="238"/>
        </w:trPr>
        <w:tc>
          <w:tcPr>
            <w:tcW w:w="3133" w:type="dxa"/>
          </w:tcPr>
          <w:p w14:paraId="08ECBFB3" w14:textId="77777777" w:rsidR="00B20BD2" w:rsidRPr="001F7742" w:rsidRDefault="00B20BD2" w:rsidP="00B20BD2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Disco duro</w:t>
            </w:r>
          </w:p>
        </w:tc>
        <w:tc>
          <w:tcPr>
            <w:tcW w:w="6680" w:type="dxa"/>
          </w:tcPr>
          <w:p w14:paraId="7D82FC75" w14:textId="77777777" w:rsidR="00B20BD2" w:rsidRPr="00781356" w:rsidRDefault="00B20BD2" w:rsidP="00B20BD2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B20BD2" w14:paraId="48031A43" w14:textId="77777777" w:rsidTr="00B20BD2">
        <w:trPr>
          <w:trHeight w:val="238"/>
        </w:trPr>
        <w:tc>
          <w:tcPr>
            <w:tcW w:w="3133" w:type="dxa"/>
          </w:tcPr>
          <w:p w14:paraId="3FD7C692" w14:textId="77777777" w:rsidR="00B20BD2" w:rsidRPr="001F7742" w:rsidRDefault="00B20BD2" w:rsidP="00B20BD2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Sistema Operativo</w:t>
            </w:r>
          </w:p>
        </w:tc>
        <w:tc>
          <w:tcPr>
            <w:tcW w:w="6680" w:type="dxa"/>
          </w:tcPr>
          <w:p w14:paraId="53E9B64A" w14:textId="77777777" w:rsidR="00B20BD2" w:rsidRPr="00781356" w:rsidRDefault="00B20BD2" w:rsidP="00B20BD2">
            <w:pPr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</w:tbl>
    <w:p w14:paraId="67AF415F" w14:textId="77777777" w:rsidR="00B20BD2" w:rsidRDefault="00B20BD2" w:rsidP="00B20BD2">
      <w:pPr>
        <w:rPr>
          <w:b/>
          <w:bCs/>
          <w:color w:val="548235"/>
          <w:lang w:eastAsia="es-MX"/>
        </w:rPr>
      </w:pPr>
    </w:p>
    <w:p w14:paraId="21480860" w14:textId="567BD535" w:rsidR="005E0152" w:rsidRPr="00B20BD2" w:rsidRDefault="005E0152" w:rsidP="00B20BD2">
      <w:pPr>
        <w:rPr>
          <w:rFonts w:ascii="Arial" w:hAnsi="Arial" w:cs="Arial"/>
          <w:b/>
          <w:sz w:val="24"/>
          <w:szCs w:val="24"/>
        </w:rPr>
      </w:pPr>
      <w:r w:rsidRPr="00B20BD2">
        <w:rPr>
          <w:b/>
          <w:bCs/>
          <w:color w:val="548235"/>
          <w:lang w:eastAsia="es-MX"/>
        </w:rPr>
        <w:t>Datos de su aplicación TSPLUS</w:t>
      </w:r>
    </w:p>
    <w:tbl>
      <w:tblPr>
        <w:tblpPr w:leftFromText="141" w:rightFromText="141" w:vertAnchor="text" w:horzAnchor="page" w:tblpX="2926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</w:tblGrid>
      <w:tr w:rsidR="005E0152" w14:paraId="40D0F2B0" w14:textId="77777777" w:rsidTr="00073D2F">
        <w:trPr>
          <w:trHeight w:val="330"/>
        </w:trPr>
        <w:tc>
          <w:tcPr>
            <w:tcW w:w="1838" w:type="dxa"/>
          </w:tcPr>
          <w:p w14:paraId="6375FF53" w14:textId="77777777" w:rsidR="005E0152" w:rsidRDefault="005E0152" w:rsidP="005E01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tbl>
      <w:tblPr>
        <w:tblpPr w:leftFromText="141" w:rightFromText="141" w:vertAnchor="text" w:tblpX="534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5E0152" w14:paraId="7D3F95FE" w14:textId="77777777" w:rsidTr="00073D2F">
        <w:trPr>
          <w:trHeight w:val="300"/>
        </w:trPr>
        <w:tc>
          <w:tcPr>
            <w:tcW w:w="1980" w:type="dxa"/>
          </w:tcPr>
          <w:p w14:paraId="2AFB141E" w14:textId="77777777" w:rsidR="005E0152" w:rsidRDefault="005E0152" w:rsidP="005E015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0B6A1BFA" w14:textId="093E0270" w:rsidR="005E0152" w:rsidRDefault="005E0152" w:rsidP="005E0152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00BFEC1D" w14:textId="2AF03172" w:rsidR="005E0152" w:rsidRPr="004C568A" w:rsidRDefault="005E0152" w:rsidP="005E0152">
      <w:pPr>
        <w:jc w:val="center"/>
        <w:rPr>
          <w:rFonts w:ascii="Arial" w:hAnsi="Arial" w:cs="Arial"/>
          <w:sz w:val="22"/>
          <w:szCs w:val="22"/>
        </w:rPr>
      </w:pPr>
      <w:r w:rsidRPr="004C568A">
        <w:rPr>
          <w:rFonts w:ascii="Arial" w:hAnsi="Arial" w:cs="Arial"/>
          <w:b/>
          <w:sz w:val="22"/>
          <w:szCs w:val="22"/>
        </w:rPr>
        <w:t>No. De versión:                                                             No. de serie:</w:t>
      </w:r>
    </w:p>
    <w:p w14:paraId="124A601B" w14:textId="7C6E06BC" w:rsidR="00DF52A1" w:rsidRPr="00DF52A1" w:rsidRDefault="00DF52A1" w:rsidP="00176499">
      <w:pPr>
        <w:tabs>
          <w:tab w:val="left" w:pos="7320"/>
        </w:tabs>
        <w:rPr>
          <w:rFonts w:ascii="Arial" w:hAnsi="Arial" w:cs="Arial"/>
          <w:sz w:val="24"/>
          <w:szCs w:val="24"/>
        </w:rPr>
      </w:pPr>
    </w:p>
    <w:p w14:paraId="44CE22A8" w14:textId="77777777" w:rsidR="00E54702" w:rsidRDefault="00E54702" w:rsidP="00E54702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Listaclara-nfasis3"/>
        <w:tblpPr w:leftFromText="141" w:rightFromText="141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9952"/>
      </w:tblGrid>
      <w:tr w:rsidR="006D7410" w14:paraId="311FADD0" w14:textId="77777777" w:rsidTr="007B2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4" w:type="dxa"/>
          </w:tcPr>
          <w:p w14:paraId="3314697D" w14:textId="392578D0" w:rsidR="006D7410" w:rsidRPr="00E54702" w:rsidRDefault="00530B87" w:rsidP="00676814">
            <w:pPr>
              <w:rPr>
                <w:rFonts w:ascii="Calibri" w:hAnsi="Calibri"/>
                <w:color w:val="548235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es-MX" w:eastAsia="es-MX"/>
              </w:rPr>
              <w:t>1- L</w:t>
            </w:r>
            <w:r w:rsidR="006D7410" w:rsidRPr="002E6094">
              <w:rPr>
                <w:rFonts w:ascii="Calibri" w:hAnsi="Calibri"/>
                <w:color w:val="auto"/>
                <w:sz w:val="22"/>
                <w:szCs w:val="22"/>
                <w:lang w:val="es-MX" w:eastAsia="es-MX"/>
              </w:rPr>
              <w:t>icenciamiento:</w:t>
            </w:r>
            <w:r w:rsidR="006D7410">
              <w:rPr>
                <w:rFonts w:ascii="Calibri" w:hAnsi="Calibri"/>
                <w:color w:val="548235"/>
                <w:sz w:val="22"/>
                <w:szCs w:val="22"/>
                <w:lang w:val="es-MX" w:eastAsia="es-MX"/>
              </w:rPr>
              <w:t xml:space="preserve">  </w:t>
            </w:r>
          </w:p>
        </w:tc>
      </w:tr>
    </w:tbl>
    <w:p w14:paraId="275BD064" w14:textId="77777777" w:rsidR="004D061A" w:rsidRPr="00864F82" w:rsidRDefault="008F7AC5" w:rsidP="004D061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lang w:val="es-MX"/>
        </w:rPr>
        <w:t>Edición</w:t>
      </w:r>
      <w:r w:rsidR="004D061A">
        <w:rPr>
          <w:rFonts w:ascii="Arial" w:hAnsi="Arial" w:cs="Arial"/>
          <w:b/>
          <w:sz w:val="22"/>
          <w:szCs w:val="22"/>
          <w:lang w:val="es-MX"/>
        </w:rPr>
        <w:t xml:space="preserve">:                                    </w:t>
      </w:r>
      <w:r w:rsidR="00871687">
        <w:rPr>
          <w:rFonts w:ascii="Arial" w:hAnsi="Arial" w:cs="Arial"/>
          <w:b/>
          <w:sz w:val="22"/>
          <w:szCs w:val="22"/>
          <w:lang w:val="es-MX"/>
        </w:rPr>
        <w:t xml:space="preserve">    </w:t>
      </w:r>
      <w:r w:rsidR="00D6465F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4D061A">
        <w:rPr>
          <w:rFonts w:ascii="Arial" w:hAnsi="Arial" w:cs="Arial"/>
          <w:b/>
          <w:sz w:val="22"/>
          <w:szCs w:val="22"/>
          <w:lang w:val="es-MX"/>
        </w:rPr>
        <w:t>Cantidad de usuarios</w:t>
      </w:r>
      <w:r w:rsidR="004D061A" w:rsidRPr="003740F4">
        <w:rPr>
          <w:rFonts w:ascii="Arial" w:hAnsi="Arial" w:cs="Arial"/>
          <w:b/>
          <w:sz w:val="22"/>
          <w:szCs w:val="22"/>
          <w:lang w:val="es-MX"/>
        </w:rPr>
        <w:t>:</w:t>
      </w:r>
      <w:r w:rsidR="00D6465F">
        <w:rPr>
          <w:rFonts w:ascii="Arial" w:hAnsi="Arial" w:cs="Arial"/>
          <w:b/>
          <w:sz w:val="22"/>
          <w:szCs w:val="22"/>
          <w:lang w:val="es-MX"/>
        </w:rPr>
        <w:t xml:space="preserve">                </w:t>
      </w:r>
      <w:r w:rsidR="004D061A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C405F2">
        <w:rPr>
          <w:rFonts w:ascii="Arial" w:hAnsi="Arial" w:cs="Arial"/>
          <w:b/>
          <w:sz w:val="22"/>
          <w:szCs w:val="22"/>
          <w:lang w:val="es-MX"/>
        </w:rPr>
        <w:t>Póliza de actualizaciones</w:t>
      </w:r>
    </w:p>
    <w:tbl>
      <w:tblPr>
        <w:tblStyle w:val="Tablaconcuadrcula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980"/>
        <w:gridCol w:w="567"/>
      </w:tblGrid>
      <w:tr w:rsidR="004D061A" w14:paraId="1ADF75B2" w14:textId="77777777" w:rsidTr="00871687">
        <w:trPr>
          <w:trHeight w:val="241"/>
        </w:trPr>
        <w:tc>
          <w:tcPr>
            <w:tcW w:w="1980" w:type="dxa"/>
          </w:tcPr>
          <w:p w14:paraId="08565F47" w14:textId="77777777" w:rsidR="004D061A" w:rsidRPr="001F7742" w:rsidRDefault="004D061A" w:rsidP="00F4223C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System</w:t>
            </w:r>
            <w:proofErr w:type="spellEnd"/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edition</w:t>
            </w:r>
            <w:proofErr w:type="spellEnd"/>
          </w:p>
        </w:tc>
        <w:tc>
          <w:tcPr>
            <w:tcW w:w="567" w:type="dxa"/>
          </w:tcPr>
          <w:p w14:paraId="7491DD30" w14:textId="45F15CAA" w:rsidR="004D061A" w:rsidRPr="00781356" w:rsidRDefault="004D061A" w:rsidP="00B20BD2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4D061A" w14:paraId="4E207D50" w14:textId="77777777" w:rsidTr="00871687">
        <w:trPr>
          <w:trHeight w:val="241"/>
        </w:trPr>
        <w:tc>
          <w:tcPr>
            <w:tcW w:w="1980" w:type="dxa"/>
          </w:tcPr>
          <w:p w14:paraId="09B2FFDD" w14:textId="77777777" w:rsidR="004D061A" w:rsidRPr="001F7742" w:rsidRDefault="004D061A" w:rsidP="00F4223C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 xml:space="preserve">Printer </w:t>
            </w: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edition</w:t>
            </w:r>
            <w:proofErr w:type="spellEnd"/>
          </w:p>
        </w:tc>
        <w:tc>
          <w:tcPr>
            <w:tcW w:w="567" w:type="dxa"/>
          </w:tcPr>
          <w:p w14:paraId="330E7EBA" w14:textId="77777777" w:rsidR="004D061A" w:rsidRPr="00781356" w:rsidRDefault="004D061A" w:rsidP="00B20BD2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4D061A" w14:paraId="538BFAF9" w14:textId="77777777" w:rsidTr="00871687">
        <w:trPr>
          <w:trHeight w:val="241"/>
        </w:trPr>
        <w:tc>
          <w:tcPr>
            <w:tcW w:w="1980" w:type="dxa"/>
          </w:tcPr>
          <w:p w14:paraId="4F743470" w14:textId="77777777" w:rsidR="004D061A" w:rsidRPr="001F7742" w:rsidRDefault="004D061A" w:rsidP="00F4223C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 xml:space="preserve">Web </w:t>
            </w: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edition</w:t>
            </w:r>
            <w:proofErr w:type="spellEnd"/>
          </w:p>
        </w:tc>
        <w:tc>
          <w:tcPr>
            <w:tcW w:w="567" w:type="dxa"/>
          </w:tcPr>
          <w:p w14:paraId="380C8661" w14:textId="77777777" w:rsidR="004D061A" w:rsidRPr="00781356" w:rsidRDefault="004D061A" w:rsidP="00B20BD2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871687" w14:paraId="1BCCC52D" w14:textId="77777777" w:rsidTr="00871687">
        <w:trPr>
          <w:trHeight w:val="241"/>
        </w:trPr>
        <w:tc>
          <w:tcPr>
            <w:tcW w:w="1980" w:type="dxa"/>
          </w:tcPr>
          <w:p w14:paraId="3C280417" w14:textId="104EC773" w:rsidR="00871687" w:rsidRDefault="00423027" w:rsidP="00F4223C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Enterprise</w:t>
            </w:r>
            <w:r w:rsidR="00871687"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 xml:space="preserve"> </w:t>
            </w:r>
            <w:proofErr w:type="spellStart"/>
            <w:r w:rsidR="00871687"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edition</w:t>
            </w:r>
            <w:proofErr w:type="spellEnd"/>
          </w:p>
        </w:tc>
        <w:tc>
          <w:tcPr>
            <w:tcW w:w="567" w:type="dxa"/>
          </w:tcPr>
          <w:p w14:paraId="6631B3D4" w14:textId="77777777" w:rsidR="00871687" w:rsidRPr="00781356" w:rsidRDefault="00871687" w:rsidP="00B20BD2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116"/>
        <w:tblW w:w="0" w:type="auto"/>
        <w:tblLook w:val="04A0" w:firstRow="1" w:lastRow="0" w:firstColumn="1" w:lastColumn="0" w:noHBand="0" w:noVBand="1"/>
      </w:tblPr>
      <w:tblGrid>
        <w:gridCol w:w="2518"/>
        <w:gridCol w:w="425"/>
      </w:tblGrid>
      <w:tr w:rsidR="00871687" w14:paraId="1CDB85A3" w14:textId="77777777" w:rsidTr="00871687">
        <w:trPr>
          <w:trHeight w:val="241"/>
        </w:trPr>
        <w:tc>
          <w:tcPr>
            <w:tcW w:w="2518" w:type="dxa"/>
          </w:tcPr>
          <w:p w14:paraId="19B51E2D" w14:textId="77777777" w:rsidR="00871687" w:rsidRPr="001F7742" w:rsidRDefault="00871687" w:rsidP="00871687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3 usuarios</w:t>
            </w:r>
          </w:p>
        </w:tc>
        <w:tc>
          <w:tcPr>
            <w:tcW w:w="425" w:type="dxa"/>
          </w:tcPr>
          <w:p w14:paraId="54535B1F" w14:textId="77777777" w:rsidR="00871687" w:rsidRPr="00781356" w:rsidRDefault="00871687" w:rsidP="00B20BD2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871687" w14:paraId="5039EB32" w14:textId="77777777" w:rsidTr="00871687">
        <w:trPr>
          <w:trHeight w:val="241"/>
        </w:trPr>
        <w:tc>
          <w:tcPr>
            <w:tcW w:w="2518" w:type="dxa"/>
          </w:tcPr>
          <w:p w14:paraId="2CA27BBC" w14:textId="77777777" w:rsidR="00871687" w:rsidRPr="001F7742" w:rsidRDefault="00871687" w:rsidP="00871687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5 usuarios</w:t>
            </w:r>
          </w:p>
        </w:tc>
        <w:tc>
          <w:tcPr>
            <w:tcW w:w="425" w:type="dxa"/>
          </w:tcPr>
          <w:p w14:paraId="707193A4" w14:textId="77777777" w:rsidR="00871687" w:rsidRPr="00781356" w:rsidRDefault="00871687" w:rsidP="00B20BD2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871687" w14:paraId="0658A13A" w14:textId="77777777" w:rsidTr="00871687">
        <w:trPr>
          <w:trHeight w:val="241"/>
        </w:trPr>
        <w:tc>
          <w:tcPr>
            <w:tcW w:w="2518" w:type="dxa"/>
          </w:tcPr>
          <w:p w14:paraId="5900B74D" w14:textId="77777777" w:rsidR="00871687" w:rsidRPr="001F7742" w:rsidRDefault="00871687" w:rsidP="00871687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10 usuarios</w:t>
            </w:r>
          </w:p>
        </w:tc>
        <w:tc>
          <w:tcPr>
            <w:tcW w:w="425" w:type="dxa"/>
          </w:tcPr>
          <w:p w14:paraId="0B84F285" w14:textId="77777777" w:rsidR="00871687" w:rsidRPr="00781356" w:rsidRDefault="00871687" w:rsidP="00B20BD2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871687" w14:paraId="0EB1288F" w14:textId="77777777" w:rsidTr="00871687">
        <w:trPr>
          <w:trHeight w:val="241"/>
        </w:trPr>
        <w:tc>
          <w:tcPr>
            <w:tcW w:w="2518" w:type="dxa"/>
          </w:tcPr>
          <w:p w14:paraId="112DD76F" w14:textId="77777777" w:rsidR="00871687" w:rsidRPr="001F7742" w:rsidRDefault="00871687" w:rsidP="00871687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25 usuarios</w:t>
            </w:r>
          </w:p>
        </w:tc>
        <w:tc>
          <w:tcPr>
            <w:tcW w:w="425" w:type="dxa"/>
          </w:tcPr>
          <w:p w14:paraId="26AE7AFE" w14:textId="77777777" w:rsidR="00871687" w:rsidRPr="00781356" w:rsidRDefault="00871687" w:rsidP="00B20BD2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871687" w14:paraId="21B34B3F" w14:textId="77777777" w:rsidTr="00871687">
        <w:trPr>
          <w:trHeight w:val="241"/>
        </w:trPr>
        <w:tc>
          <w:tcPr>
            <w:tcW w:w="2518" w:type="dxa"/>
          </w:tcPr>
          <w:p w14:paraId="3D6DB7F6" w14:textId="77777777" w:rsidR="00871687" w:rsidRPr="001F7742" w:rsidRDefault="00871687" w:rsidP="00871687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Usuarios ilimitados</w:t>
            </w:r>
          </w:p>
        </w:tc>
        <w:tc>
          <w:tcPr>
            <w:tcW w:w="425" w:type="dxa"/>
          </w:tcPr>
          <w:p w14:paraId="3537332E" w14:textId="77777777" w:rsidR="00871687" w:rsidRPr="00781356" w:rsidRDefault="00871687" w:rsidP="00B20BD2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508" w:tblpY="119"/>
        <w:tblW w:w="0" w:type="auto"/>
        <w:tblLook w:val="04A0" w:firstRow="1" w:lastRow="0" w:firstColumn="1" w:lastColumn="0" w:noHBand="0" w:noVBand="1"/>
      </w:tblPr>
      <w:tblGrid>
        <w:gridCol w:w="850"/>
        <w:gridCol w:w="538"/>
      </w:tblGrid>
      <w:tr w:rsidR="00871687" w14:paraId="76E28ED6" w14:textId="77777777" w:rsidTr="00871687">
        <w:trPr>
          <w:trHeight w:val="241"/>
        </w:trPr>
        <w:tc>
          <w:tcPr>
            <w:tcW w:w="850" w:type="dxa"/>
          </w:tcPr>
          <w:p w14:paraId="765A7A10" w14:textId="77777777" w:rsidR="00871687" w:rsidRPr="001F7742" w:rsidRDefault="00871687" w:rsidP="00871687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1 años</w:t>
            </w:r>
          </w:p>
        </w:tc>
        <w:tc>
          <w:tcPr>
            <w:tcW w:w="538" w:type="dxa"/>
          </w:tcPr>
          <w:p w14:paraId="0809B146" w14:textId="77777777" w:rsidR="00871687" w:rsidRPr="00781356" w:rsidRDefault="00871687" w:rsidP="00B20BD2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871687" w14:paraId="2A8DBF08" w14:textId="77777777" w:rsidTr="00871687">
        <w:trPr>
          <w:trHeight w:val="241"/>
        </w:trPr>
        <w:tc>
          <w:tcPr>
            <w:tcW w:w="850" w:type="dxa"/>
          </w:tcPr>
          <w:p w14:paraId="6C8EA1B9" w14:textId="77777777" w:rsidR="00871687" w:rsidRPr="001F7742" w:rsidRDefault="00871687" w:rsidP="00871687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2 años</w:t>
            </w:r>
          </w:p>
        </w:tc>
        <w:tc>
          <w:tcPr>
            <w:tcW w:w="538" w:type="dxa"/>
          </w:tcPr>
          <w:p w14:paraId="36DF2B52" w14:textId="77777777" w:rsidR="00871687" w:rsidRPr="00781356" w:rsidRDefault="00871687" w:rsidP="00B20BD2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  <w:tr w:rsidR="00871687" w14:paraId="4363C703" w14:textId="77777777" w:rsidTr="00871687">
        <w:trPr>
          <w:trHeight w:val="241"/>
        </w:trPr>
        <w:tc>
          <w:tcPr>
            <w:tcW w:w="850" w:type="dxa"/>
          </w:tcPr>
          <w:p w14:paraId="1AE6725F" w14:textId="77777777" w:rsidR="00871687" w:rsidRPr="001F7742" w:rsidRDefault="00871687" w:rsidP="00871687">
            <w:pP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lang w:val="es-MX"/>
              </w:rPr>
              <w:t>3 años</w:t>
            </w:r>
          </w:p>
        </w:tc>
        <w:tc>
          <w:tcPr>
            <w:tcW w:w="538" w:type="dxa"/>
          </w:tcPr>
          <w:p w14:paraId="15BE5F89" w14:textId="77777777" w:rsidR="00871687" w:rsidRPr="00781356" w:rsidRDefault="00871687" w:rsidP="00B20BD2">
            <w:pPr>
              <w:jc w:val="center"/>
              <w:rPr>
                <w:rFonts w:ascii="Calibri" w:hAnsi="Calibri" w:cs="Arial"/>
                <w:sz w:val="22"/>
                <w:szCs w:val="22"/>
                <w:lang w:val="es-MX"/>
              </w:rPr>
            </w:pPr>
          </w:p>
        </w:tc>
      </w:tr>
    </w:tbl>
    <w:p w14:paraId="30CA91C8" w14:textId="77777777" w:rsidR="00E54702" w:rsidRDefault="00E54702" w:rsidP="00E54702">
      <w:pPr>
        <w:rPr>
          <w:rFonts w:ascii="Arial" w:hAnsi="Arial" w:cs="Arial"/>
          <w:sz w:val="22"/>
          <w:szCs w:val="22"/>
          <w:u w:val="single"/>
        </w:rPr>
      </w:pPr>
    </w:p>
    <w:p w14:paraId="66476FC2" w14:textId="77777777" w:rsidR="00E54702" w:rsidRDefault="00E54702" w:rsidP="00E54702">
      <w:pPr>
        <w:rPr>
          <w:rFonts w:ascii="Arial" w:hAnsi="Arial" w:cs="Arial"/>
          <w:sz w:val="22"/>
          <w:szCs w:val="22"/>
          <w:u w:val="single"/>
        </w:rPr>
      </w:pPr>
    </w:p>
    <w:p w14:paraId="5D9757F7" w14:textId="77777777" w:rsidR="00E54702" w:rsidRDefault="00E54702" w:rsidP="00E54702">
      <w:pPr>
        <w:rPr>
          <w:rFonts w:ascii="Arial" w:hAnsi="Arial" w:cs="Arial"/>
          <w:sz w:val="22"/>
          <w:szCs w:val="22"/>
          <w:u w:val="single"/>
        </w:rPr>
      </w:pPr>
    </w:p>
    <w:p w14:paraId="12168D8D" w14:textId="77777777" w:rsidR="00D6465F" w:rsidRDefault="00D6465F" w:rsidP="00E54702">
      <w:pPr>
        <w:rPr>
          <w:rFonts w:ascii="Arial" w:hAnsi="Arial" w:cs="Arial"/>
          <w:sz w:val="22"/>
          <w:szCs w:val="22"/>
          <w:u w:val="single"/>
        </w:rPr>
      </w:pPr>
    </w:p>
    <w:p w14:paraId="06412681" w14:textId="77777777" w:rsidR="00D6465F" w:rsidRDefault="00D6465F" w:rsidP="00E54702">
      <w:pPr>
        <w:rPr>
          <w:rFonts w:ascii="Arial" w:hAnsi="Arial" w:cs="Arial"/>
          <w:sz w:val="22"/>
          <w:szCs w:val="22"/>
          <w:u w:val="single"/>
        </w:rPr>
      </w:pPr>
    </w:p>
    <w:p w14:paraId="6E6E36CC" w14:textId="1B492838" w:rsidR="00CE580F" w:rsidRPr="007B133F" w:rsidRDefault="00CE580F" w:rsidP="000C4F24">
      <w:pPr>
        <w:rPr>
          <w:rFonts w:ascii="Arial" w:hAnsi="Arial" w:cs="Arial"/>
          <w:sz w:val="22"/>
          <w:szCs w:val="22"/>
          <w:u w:val="single"/>
        </w:rPr>
      </w:pPr>
    </w:p>
    <w:sectPr w:rsidR="00CE580F" w:rsidRPr="007B133F" w:rsidSect="00CE580F">
      <w:headerReference w:type="default" r:id="rId8"/>
      <w:footerReference w:type="default" r:id="rId9"/>
      <w:pgSz w:w="12240" w:h="15840"/>
      <w:pgMar w:top="2098" w:right="1134" w:bottom="1134" w:left="1134" w:header="720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1280" w14:textId="77777777" w:rsidR="00C05A9A" w:rsidRDefault="00C05A9A">
      <w:r>
        <w:separator/>
      </w:r>
    </w:p>
  </w:endnote>
  <w:endnote w:type="continuationSeparator" w:id="0">
    <w:p w14:paraId="5FB97792" w14:textId="77777777" w:rsidR="00C05A9A" w:rsidRDefault="00C0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L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31EA" w14:textId="77777777" w:rsidR="00610956" w:rsidRDefault="00610956">
    <w:pPr>
      <w:pStyle w:val="Encabezado"/>
      <w:jc w:val="center"/>
      <w:rPr>
        <w:rFonts w:ascii="Comic Sans MS" w:hAnsi="Comic Sans MS"/>
        <w:sz w:val="18"/>
        <w:lang w:val="es-MX"/>
      </w:rPr>
    </w:pPr>
  </w:p>
  <w:p w14:paraId="2F75B48D" w14:textId="77777777" w:rsidR="00804358" w:rsidRDefault="00C35835">
    <w:pPr>
      <w:pStyle w:val="Encabezado"/>
      <w:jc w:val="center"/>
      <w:rPr>
        <w:rFonts w:ascii="Comic Sans MS" w:hAnsi="Comic Sans MS"/>
        <w:sz w:val="18"/>
        <w:lang w:val="es-MX"/>
      </w:rPr>
    </w:pPr>
    <w:r>
      <w:rPr>
        <w:rFonts w:ascii="Comic Sans MS" w:hAnsi="Comic Sans MS"/>
        <w:sz w:val="18"/>
        <w:lang w:val="es-MX"/>
      </w:rPr>
      <w:t xml:space="preserve">Cauda </w:t>
    </w:r>
    <w:r w:rsidR="00804358">
      <w:rPr>
        <w:rFonts w:ascii="Comic Sans MS" w:hAnsi="Comic Sans MS"/>
        <w:sz w:val="18"/>
        <w:lang w:val="es-MX"/>
      </w:rPr>
      <w:t xml:space="preserve"># </w:t>
    </w:r>
    <w:r>
      <w:rPr>
        <w:rFonts w:ascii="Comic Sans MS" w:hAnsi="Comic Sans MS"/>
        <w:sz w:val="18"/>
        <w:lang w:val="es-MX"/>
      </w:rPr>
      <w:t>998</w:t>
    </w:r>
    <w:r w:rsidR="00804358">
      <w:rPr>
        <w:rFonts w:ascii="Comic Sans MS" w:hAnsi="Comic Sans MS"/>
        <w:sz w:val="18"/>
        <w:lang w:val="es-MX"/>
      </w:rPr>
      <w:t xml:space="preserve">     Col. Jardines del Bosque     Guadalajara, Jalisco     México          C.P. 44520</w:t>
    </w:r>
  </w:p>
  <w:p w14:paraId="519C5732" w14:textId="1CC09374" w:rsidR="00804358" w:rsidRDefault="00804358">
    <w:pPr>
      <w:pStyle w:val="Encabezado"/>
      <w:jc w:val="center"/>
      <w:rPr>
        <w:rFonts w:ascii="Comic Sans MS" w:hAnsi="Comic Sans MS"/>
        <w:sz w:val="18"/>
        <w:lang w:val="es-MX"/>
      </w:rPr>
    </w:pPr>
    <w:r>
      <w:rPr>
        <w:rFonts w:ascii="Comic Sans MS" w:hAnsi="Comic Sans MS"/>
        <w:sz w:val="18"/>
        <w:lang w:val="es-MX"/>
      </w:rPr>
      <w:t>Teléfono (33)3647-</w:t>
    </w:r>
    <w:proofErr w:type="gramStart"/>
    <w:r>
      <w:rPr>
        <w:rFonts w:ascii="Comic Sans MS" w:hAnsi="Comic Sans MS"/>
        <w:sz w:val="18"/>
        <w:lang w:val="es-MX"/>
      </w:rPr>
      <w:t>1988  3647</w:t>
    </w:r>
    <w:proofErr w:type="gramEnd"/>
    <w:r>
      <w:rPr>
        <w:rFonts w:ascii="Comic Sans MS" w:hAnsi="Comic Sans MS"/>
        <w:sz w:val="18"/>
        <w:lang w:val="es-MX"/>
      </w:rPr>
      <w:t xml:space="preserve">-0024  Fax (33)3121-9047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F5537" w14:textId="77777777" w:rsidR="00C05A9A" w:rsidRDefault="00C05A9A">
      <w:r>
        <w:separator/>
      </w:r>
    </w:p>
  </w:footnote>
  <w:footnote w:type="continuationSeparator" w:id="0">
    <w:p w14:paraId="597CECB6" w14:textId="77777777" w:rsidR="00C05A9A" w:rsidRDefault="00C0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8FFE" w14:textId="0516B850" w:rsidR="00804358" w:rsidRPr="00C44FB1" w:rsidRDefault="00A51673" w:rsidP="00C44FB1">
    <w:pPr>
      <w:pStyle w:val="Encabezado"/>
      <w:rPr>
        <w:rFonts w:ascii="Comic Sans MS" w:hAnsi="Comic Sans MS"/>
        <w:noProof/>
        <w:sz w:val="16"/>
      </w:rPr>
    </w:pPr>
    <w:r>
      <w:rPr>
        <w:rFonts w:ascii="Comic Sans MS" w:hAnsi="Comic Sans MS"/>
        <w:noProof/>
        <w:sz w:val="16"/>
      </w:rPr>
      <w:drawing>
        <wp:anchor distT="0" distB="0" distL="114300" distR="114300" simplePos="0" relativeHeight="251658240" behindDoc="1" locked="0" layoutInCell="1" allowOverlap="1" wp14:anchorId="4A2631A9" wp14:editId="53A98816">
          <wp:simplePos x="0" y="0"/>
          <wp:positionH relativeFrom="margin">
            <wp:align>left</wp:align>
          </wp:positionH>
          <wp:positionV relativeFrom="paragraph">
            <wp:posOffset>-387544</wp:posOffset>
          </wp:positionV>
          <wp:extent cx="4248150" cy="944880"/>
          <wp:effectExtent l="0" t="0" r="0" b="7620"/>
          <wp:wrapTight wrapText="bothSides">
            <wp:wrapPolygon edited="0">
              <wp:start x="0" y="0"/>
              <wp:lineTo x="0" y="21339"/>
              <wp:lineTo x="21503" y="21339"/>
              <wp:lineTo x="2150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41"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084">
      <w:rPr>
        <w:noProof/>
      </w:rPr>
      <w:drawing>
        <wp:inline distT="0" distB="0" distL="0" distR="0" wp14:anchorId="66616888" wp14:editId="0546FC12">
          <wp:extent cx="1415415" cy="68389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50B9">
      <w:rPr>
        <w:rFonts w:ascii="Comic Sans MS" w:hAnsi="Comic Sans MS"/>
        <w:noProof/>
        <w:sz w:val="16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19C7"/>
    <w:multiLevelType w:val="singleLevel"/>
    <w:tmpl w:val="05F833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F9B56C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F6343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175A7E30"/>
    <w:multiLevelType w:val="hybridMultilevel"/>
    <w:tmpl w:val="679888C4"/>
    <w:lvl w:ilvl="0" w:tplc="E618C1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31120"/>
    <w:multiLevelType w:val="hybridMultilevel"/>
    <w:tmpl w:val="45FA0CF4"/>
    <w:lvl w:ilvl="0" w:tplc="912E11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6034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9E3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48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8F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3C7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A9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82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A8F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F1C5C"/>
    <w:multiLevelType w:val="hybridMultilevel"/>
    <w:tmpl w:val="4C1A0DC2"/>
    <w:lvl w:ilvl="0" w:tplc="0BBED3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A1DF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269336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27F776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28675D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A685862"/>
    <w:multiLevelType w:val="hybridMultilevel"/>
    <w:tmpl w:val="B392796E"/>
    <w:lvl w:ilvl="0" w:tplc="E904D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60C37"/>
    <w:multiLevelType w:val="hybridMultilevel"/>
    <w:tmpl w:val="4F06ECB0"/>
    <w:lvl w:ilvl="0" w:tplc="04DA9B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AE3A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34F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14C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86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46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9E2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E8CA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D2AA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8A6EF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9E80AF0"/>
    <w:multiLevelType w:val="hybridMultilevel"/>
    <w:tmpl w:val="BE30B6B2"/>
    <w:lvl w:ilvl="0" w:tplc="FBEC466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34065"/>
    <w:multiLevelType w:val="hybridMultilevel"/>
    <w:tmpl w:val="B45EFD28"/>
    <w:lvl w:ilvl="0" w:tplc="0C78A8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9018D"/>
    <w:multiLevelType w:val="hybridMultilevel"/>
    <w:tmpl w:val="658C4628"/>
    <w:lvl w:ilvl="0" w:tplc="0C0A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D0548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63656BBC"/>
    <w:multiLevelType w:val="hybridMultilevel"/>
    <w:tmpl w:val="52E23D56"/>
    <w:lvl w:ilvl="0" w:tplc="6DCA559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992BDB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99D860C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58054F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778A5E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223801D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F083EA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28C728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3B82420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E87C71"/>
    <w:multiLevelType w:val="hybridMultilevel"/>
    <w:tmpl w:val="22A693BC"/>
    <w:lvl w:ilvl="0" w:tplc="0C0A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85F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59C2A1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B5418AA"/>
    <w:multiLevelType w:val="singleLevel"/>
    <w:tmpl w:val="C3BEC158"/>
    <w:lvl w:ilvl="0">
      <w:numFmt w:val="bullet"/>
      <w:lvlText w:val="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22" w15:restartNumberingAfterBreak="0">
    <w:nsid w:val="7FBB049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2"/>
  </w:num>
  <w:num w:numId="5">
    <w:abstractNumId w:val="16"/>
  </w:num>
  <w:num w:numId="6">
    <w:abstractNumId w:val="0"/>
  </w:num>
  <w:num w:numId="7">
    <w:abstractNumId w:val="4"/>
  </w:num>
  <w:num w:numId="8">
    <w:abstractNumId w:val="11"/>
  </w:num>
  <w:num w:numId="9">
    <w:abstractNumId w:val="21"/>
  </w:num>
  <w:num w:numId="10">
    <w:abstractNumId w:val="2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22"/>
  </w:num>
  <w:num w:numId="16">
    <w:abstractNumId w:val="17"/>
  </w:num>
  <w:num w:numId="17">
    <w:abstractNumId w:val="15"/>
  </w:num>
  <w:num w:numId="18">
    <w:abstractNumId w:val="18"/>
  </w:num>
  <w:num w:numId="19">
    <w:abstractNumId w:val="5"/>
  </w:num>
  <w:num w:numId="20">
    <w:abstractNumId w:val="14"/>
  </w:num>
  <w:num w:numId="21">
    <w:abstractNumId w:val="13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E5"/>
    <w:rsid w:val="00004520"/>
    <w:rsid w:val="00011124"/>
    <w:rsid w:val="00060C28"/>
    <w:rsid w:val="00062FA9"/>
    <w:rsid w:val="00075C21"/>
    <w:rsid w:val="000814F6"/>
    <w:rsid w:val="000827BB"/>
    <w:rsid w:val="00082A5E"/>
    <w:rsid w:val="00095143"/>
    <w:rsid w:val="000A1437"/>
    <w:rsid w:val="000B3569"/>
    <w:rsid w:val="000C4F24"/>
    <w:rsid w:val="000C6A3A"/>
    <w:rsid w:val="000D036D"/>
    <w:rsid w:val="000D4B55"/>
    <w:rsid w:val="000D51D8"/>
    <w:rsid w:val="000E67D0"/>
    <w:rsid w:val="000F330B"/>
    <w:rsid w:val="00101A70"/>
    <w:rsid w:val="00105648"/>
    <w:rsid w:val="00135700"/>
    <w:rsid w:val="00153F2D"/>
    <w:rsid w:val="00171D45"/>
    <w:rsid w:val="0017443E"/>
    <w:rsid w:val="001753ED"/>
    <w:rsid w:val="00175723"/>
    <w:rsid w:val="00176499"/>
    <w:rsid w:val="00192D44"/>
    <w:rsid w:val="001B59E3"/>
    <w:rsid w:val="001B7C58"/>
    <w:rsid w:val="001D6632"/>
    <w:rsid w:val="001E16B2"/>
    <w:rsid w:val="001E2DCC"/>
    <w:rsid w:val="001E4285"/>
    <w:rsid w:val="001F21DD"/>
    <w:rsid w:val="001F4E6E"/>
    <w:rsid w:val="001F7742"/>
    <w:rsid w:val="00200FB2"/>
    <w:rsid w:val="0020582C"/>
    <w:rsid w:val="002155ED"/>
    <w:rsid w:val="0024380D"/>
    <w:rsid w:val="00244288"/>
    <w:rsid w:val="00265B86"/>
    <w:rsid w:val="00277923"/>
    <w:rsid w:val="002963A1"/>
    <w:rsid w:val="002A367E"/>
    <w:rsid w:val="002B2C62"/>
    <w:rsid w:val="002B7F2E"/>
    <w:rsid w:val="002C1472"/>
    <w:rsid w:val="002E3DC6"/>
    <w:rsid w:val="002E73B1"/>
    <w:rsid w:val="002F13D2"/>
    <w:rsid w:val="002F5423"/>
    <w:rsid w:val="00306976"/>
    <w:rsid w:val="00310077"/>
    <w:rsid w:val="00310F2C"/>
    <w:rsid w:val="00322AD0"/>
    <w:rsid w:val="00333695"/>
    <w:rsid w:val="00335EC5"/>
    <w:rsid w:val="003451EA"/>
    <w:rsid w:val="003516AF"/>
    <w:rsid w:val="003719B8"/>
    <w:rsid w:val="003740F4"/>
    <w:rsid w:val="0039198F"/>
    <w:rsid w:val="00393536"/>
    <w:rsid w:val="0039541E"/>
    <w:rsid w:val="003B1609"/>
    <w:rsid w:val="003F3474"/>
    <w:rsid w:val="00400B5C"/>
    <w:rsid w:val="004037FB"/>
    <w:rsid w:val="0040487B"/>
    <w:rsid w:val="004108F7"/>
    <w:rsid w:val="00413217"/>
    <w:rsid w:val="004146C7"/>
    <w:rsid w:val="00417B9E"/>
    <w:rsid w:val="00423027"/>
    <w:rsid w:val="00423258"/>
    <w:rsid w:val="004321AB"/>
    <w:rsid w:val="00447864"/>
    <w:rsid w:val="004552A7"/>
    <w:rsid w:val="0046608E"/>
    <w:rsid w:val="004666B7"/>
    <w:rsid w:val="0047002B"/>
    <w:rsid w:val="0048078E"/>
    <w:rsid w:val="004A4844"/>
    <w:rsid w:val="004A5E4B"/>
    <w:rsid w:val="004C568A"/>
    <w:rsid w:val="004D061A"/>
    <w:rsid w:val="004F4911"/>
    <w:rsid w:val="004F4CC1"/>
    <w:rsid w:val="005024FB"/>
    <w:rsid w:val="0050697D"/>
    <w:rsid w:val="00515C47"/>
    <w:rsid w:val="00530B87"/>
    <w:rsid w:val="005343B0"/>
    <w:rsid w:val="0055499F"/>
    <w:rsid w:val="005674ED"/>
    <w:rsid w:val="00583141"/>
    <w:rsid w:val="00583FB5"/>
    <w:rsid w:val="005913D0"/>
    <w:rsid w:val="005B0B01"/>
    <w:rsid w:val="005B5F8E"/>
    <w:rsid w:val="005C305B"/>
    <w:rsid w:val="005E0152"/>
    <w:rsid w:val="005E45F3"/>
    <w:rsid w:val="005E5EC6"/>
    <w:rsid w:val="005F2B15"/>
    <w:rsid w:val="0060340E"/>
    <w:rsid w:val="00610956"/>
    <w:rsid w:val="00622806"/>
    <w:rsid w:val="00623533"/>
    <w:rsid w:val="00625630"/>
    <w:rsid w:val="00625C7F"/>
    <w:rsid w:val="00633C0F"/>
    <w:rsid w:val="00634C20"/>
    <w:rsid w:val="00652A69"/>
    <w:rsid w:val="0065378D"/>
    <w:rsid w:val="00662294"/>
    <w:rsid w:val="0066364C"/>
    <w:rsid w:val="00663DFB"/>
    <w:rsid w:val="00665A11"/>
    <w:rsid w:val="006677E8"/>
    <w:rsid w:val="006750B9"/>
    <w:rsid w:val="00676814"/>
    <w:rsid w:val="00680783"/>
    <w:rsid w:val="00692339"/>
    <w:rsid w:val="006946FE"/>
    <w:rsid w:val="00695363"/>
    <w:rsid w:val="006A1318"/>
    <w:rsid w:val="006A7D41"/>
    <w:rsid w:val="006B6480"/>
    <w:rsid w:val="006D7410"/>
    <w:rsid w:val="006F3609"/>
    <w:rsid w:val="006F3679"/>
    <w:rsid w:val="006F78E5"/>
    <w:rsid w:val="007377DF"/>
    <w:rsid w:val="007454CC"/>
    <w:rsid w:val="00757096"/>
    <w:rsid w:val="0077181D"/>
    <w:rsid w:val="00780BBD"/>
    <w:rsid w:val="00781356"/>
    <w:rsid w:val="007814B3"/>
    <w:rsid w:val="00783C83"/>
    <w:rsid w:val="007A4F25"/>
    <w:rsid w:val="007A74F2"/>
    <w:rsid w:val="007B133F"/>
    <w:rsid w:val="007B23C3"/>
    <w:rsid w:val="007B6628"/>
    <w:rsid w:val="007D5B36"/>
    <w:rsid w:val="00801142"/>
    <w:rsid w:val="00803E7B"/>
    <w:rsid w:val="00804148"/>
    <w:rsid w:val="00804358"/>
    <w:rsid w:val="00807275"/>
    <w:rsid w:val="00810C74"/>
    <w:rsid w:val="00822617"/>
    <w:rsid w:val="0082621B"/>
    <w:rsid w:val="0082671B"/>
    <w:rsid w:val="00832D39"/>
    <w:rsid w:val="008463EA"/>
    <w:rsid w:val="00863ECA"/>
    <w:rsid w:val="00870D12"/>
    <w:rsid w:val="00871687"/>
    <w:rsid w:val="008723E3"/>
    <w:rsid w:val="008942B9"/>
    <w:rsid w:val="008A4139"/>
    <w:rsid w:val="008C06E8"/>
    <w:rsid w:val="008C179E"/>
    <w:rsid w:val="008C34F5"/>
    <w:rsid w:val="008C61EB"/>
    <w:rsid w:val="008C744B"/>
    <w:rsid w:val="008F2DD8"/>
    <w:rsid w:val="008F7AC5"/>
    <w:rsid w:val="009042D1"/>
    <w:rsid w:val="0092470E"/>
    <w:rsid w:val="0093744D"/>
    <w:rsid w:val="00940AA8"/>
    <w:rsid w:val="00941A90"/>
    <w:rsid w:val="0096245E"/>
    <w:rsid w:val="009726F8"/>
    <w:rsid w:val="00980F94"/>
    <w:rsid w:val="0098143D"/>
    <w:rsid w:val="00983DDD"/>
    <w:rsid w:val="009A234F"/>
    <w:rsid w:val="009B2E15"/>
    <w:rsid w:val="009C480D"/>
    <w:rsid w:val="009C701B"/>
    <w:rsid w:val="009D1EB3"/>
    <w:rsid w:val="009E1D7C"/>
    <w:rsid w:val="009F3A51"/>
    <w:rsid w:val="009F4F54"/>
    <w:rsid w:val="00A00C83"/>
    <w:rsid w:val="00A3174E"/>
    <w:rsid w:val="00A35D46"/>
    <w:rsid w:val="00A4670F"/>
    <w:rsid w:val="00A46C63"/>
    <w:rsid w:val="00A51673"/>
    <w:rsid w:val="00A5488E"/>
    <w:rsid w:val="00A6022F"/>
    <w:rsid w:val="00A65D88"/>
    <w:rsid w:val="00A7294F"/>
    <w:rsid w:val="00A75A62"/>
    <w:rsid w:val="00A83EEA"/>
    <w:rsid w:val="00A92BD8"/>
    <w:rsid w:val="00A93BB6"/>
    <w:rsid w:val="00AA07B0"/>
    <w:rsid w:val="00AA16AA"/>
    <w:rsid w:val="00AB574F"/>
    <w:rsid w:val="00AC277A"/>
    <w:rsid w:val="00AD6737"/>
    <w:rsid w:val="00AF7FB7"/>
    <w:rsid w:val="00B03289"/>
    <w:rsid w:val="00B13130"/>
    <w:rsid w:val="00B1420A"/>
    <w:rsid w:val="00B17C9E"/>
    <w:rsid w:val="00B20BD2"/>
    <w:rsid w:val="00B43FB2"/>
    <w:rsid w:val="00B52A76"/>
    <w:rsid w:val="00BB75AA"/>
    <w:rsid w:val="00BC0955"/>
    <w:rsid w:val="00BC4074"/>
    <w:rsid w:val="00BF3901"/>
    <w:rsid w:val="00BF4346"/>
    <w:rsid w:val="00C00474"/>
    <w:rsid w:val="00C05A9A"/>
    <w:rsid w:val="00C10C44"/>
    <w:rsid w:val="00C35835"/>
    <w:rsid w:val="00C36B7F"/>
    <w:rsid w:val="00C405F2"/>
    <w:rsid w:val="00C44FB1"/>
    <w:rsid w:val="00C62172"/>
    <w:rsid w:val="00C817CF"/>
    <w:rsid w:val="00C82B8B"/>
    <w:rsid w:val="00C92626"/>
    <w:rsid w:val="00C930DE"/>
    <w:rsid w:val="00C9763B"/>
    <w:rsid w:val="00CC27CE"/>
    <w:rsid w:val="00CD11DC"/>
    <w:rsid w:val="00CE2921"/>
    <w:rsid w:val="00CE580F"/>
    <w:rsid w:val="00CF33B3"/>
    <w:rsid w:val="00CF69EC"/>
    <w:rsid w:val="00D01B4A"/>
    <w:rsid w:val="00D36773"/>
    <w:rsid w:val="00D37940"/>
    <w:rsid w:val="00D54FC9"/>
    <w:rsid w:val="00D60D83"/>
    <w:rsid w:val="00D61942"/>
    <w:rsid w:val="00D640B0"/>
    <w:rsid w:val="00D6465F"/>
    <w:rsid w:val="00D77961"/>
    <w:rsid w:val="00DA73C2"/>
    <w:rsid w:val="00DD2960"/>
    <w:rsid w:val="00DE6E94"/>
    <w:rsid w:val="00DF3B2F"/>
    <w:rsid w:val="00DF52A1"/>
    <w:rsid w:val="00E00CA2"/>
    <w:rsid w:val="00E064CF"/>
    <w:rsid w:val="00E10938"/>
    <w:rsid w:val="00E27A96"/>
    <w:rsid w:val="00E34A3D"/>
    <w:rsid w:val="00E35604"/>
    <w:rsid w:val="00E450B8"/>
    <w:rsid w:val="00E54702"/>
    <w:rsid w:val="00E62E97"/>
    <w:rsid w:val="00E72FBC"/>
    <w:rsid w:val="00E73E3A"/>
    <w:rsid w:val="00E84D69"/>
    <w:rsid w:val="00E92A3A"/>
    <w:rsid w:val="00EA0731"/>
    <w:rsid w:val="00EA2F06"/>
    <w:rsid w:val="00EA49AC"/>
    <w:rsid w:val="00EB08CD"/>
    <w:rsid w:val="00EB4DF2"/>
    <w:rsid w:val="00EB6133"/>
    <w:rsid w:val="00EB7C61"/>
    <w:rsid w:val="00EC082A"/>
    <w:rsid w:val="00EC2A10"/>
    <w:rsid w:val="00ED42A1"/>
    <w:rsid w:val="00ED4FEA"/>
    <w:rsid w:val="00F05DB9"/>
    <w:rsid w:val="00F133B6"/>
    <w:rsid w:val="00F135C9"/>
    <w:rsid w:val="00F24E8C"/>
    <w:rsid w:val="00F33DA5"/>
    <w:rsid w:val="00F457B0"/>
    <w:rsid w:val="00F5001F"/>
    <w:rsid w:val="00F54B80"/>
    <w:rsid w:val="00F61C68"/>
    <w:rsid w:val="00F66B96"/>
    <w:rsid w:val="00F70259"/>
    <w:rsid w:val="00F80300"/>
    <w:rsid w:val="00F91D6F"/>
    <w:rsid w:val="00F939BA"/>
    <w:rsid w:val="00FE1E77"/>
    <w:rsid w:val="00FE2BC4"/>
    <w:rsid w:val="00FF6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228097"/>
  <w15:docId w15:val="{163C9A29-BD08-4B2E-B6BB-86338730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632"/>
    <w:rPr>
      <w:lang w:val="es-ES" w:eastAsia="es-ES"/>
    </w:rPr>
  </w:style>
  <w:style w:type="paragraph" w:styleId="Ttulo1">
    <w:name w:val="heading 1"/>
    <w:basedOn w:val="Normal"/>
    <w:next w:val="Normal"/>
    <w:qFormat/>
    <w:rsid w:val="001D6632"/>
    <w:pPr>
      <w:keepNext/>
      <w:jc w:val="both"/>
      <w:outlineLvl w:val="0"/>
    </w:pPr>
    <w:rPr>
      <w:rFonts w:ascii="Arial" w:hAnsi="Arial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1D6632"/>
    <w:pPr>
      <w:keepNext/>
      <w:outlineLvl w:val="1"/>
    </w:pPr>
    <w:rPr>
      <w:rFonts w:ascii="Tahoma" w:hAnsi="Tahoma"/>
      <w:b/>
      <w:lang w:val="es-MX"/>
    </w:rPr>
  </w:style>
  <w:style w:type="paragraph" w:styleId="Ttulo3">
    <w:name w:val="heading 3"/>
    <w:basedOn w:val="Normal"/>
    <w:next w:val="Normal"/>
    <w:qFormat/>
    <w:rsid w:val="001D6632"/>
    <w:pPr>
      <w:keepNext/>
      <w:outlineLvl w:val="2"/>
    </w:pPr>
    <w:rPr>
      <w:rFonts w:ascii="Tahoma" w:hAnsi="Tahoma"/>
      <w:b/>
      <w:sz w:val="28"/>
      <w:lang w:val="es-MX"/>
    </w:rPr>
  </w:style>
  <w:style w:type="paragraph" w:styleId="Ttulo4">
    <w:name w:val="heading 4"/>
    <w:basedOn w:val="Normal"/>
    <w:next w:val="Normal"/>
    <w:qFormat/>
    <w:rsid w:val="001D6632"/>
    <w:pPr>
      <w:keepNext/>
      <w:outlineLvl w:val="3"/>
    </w:pPr>
    <w:rPr>
      <w:rFonts w:ascii="Tahoma" w:hAnsi="Tahoma"/>
      <w:sz w:val="28"/>
      <w:lang w:val="es-MX"/>
    </w:rPr>
  </w:style>
  <w:style w:type="paragraph" w:styleId="Ttulo5">
    <w:name w:val="heading 5"/>
    <w:basedOn w:val="Normal"/>
    <w:next w:val="Normal"/>
    <w:qFormat/>
    <w:rsid w:val="001D6632"/>
    <w:pPr>
      <w:keepNext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rsid w:val="001D663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Tahoma" w:hAnsi="Tahoma"/>
      <w:b/>
      <w:bCs/>
      <w:sz w:val="28"/>
      <w:lang w:val="es-MX"/>
    </w:rPr>
  </w:style>
  <w:style w:type="paragraph" w:styleId="Ttulo7">
    <w:name w:val="heading 7"/>
    <w:basedOn w:val="Normal"/>
    <w:next w:val="Normal"/>
    <w:qFormat/>
    <w:rsid w:val="001D663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Tahoma" w:hAnsi="Tahoma" w:cs="Tahoma"/>
      <w:b/>
      <w:bCs/>
      <w:lang w:val="es-MX"/>
    </w:rPr>
  </w:style>
  <w:style w:type="paragraph" w:styleId="Ttulo8">
    <w:name w:val="heading 8"/>
    <w:basedOn w:val="Normal"/>
    <w:next w:val="Normal"/>
    <w:qFormat/>
    <w:rsid w:val="001D6632"/>
    <w:pPr>
      <w:keepNext/>
      <w:jc w:val="center"/>
      <w:outlineLvl w:val="7"/>
    </w:pPr>
    <w:rPr>
      <w:rFonts w:ascii="Tahoma" w:hAnsi="Tahoma"/>
      <w:b/>
      <w:i/>
      <w:sz w:val="32"/>
      <w:lang w:val="es-MX"/>
    </w:rPr>
  </w:style>
  <w:style w:type="paragraph" w:styleId="Ttulo9">
    <w:name w:val="heading 9"/>
    <w:basedOn w:val="Normal"/>
    <w:next w:val="Normal"/>
    <w:qFormat/>
    <w:rsid w:val="001D6632"/>
    <w:pPr>
      <w:keepNext/>
      <w:jc w:val="both"/>
      <w:outlineLvl w:val="8"/>
    </w:pPr>
    <w:rPr>
      <w:rFonts w:ascii="Tahoma" w:hAnsi="Tahoma"/>
      <w:b/>
      <w:bCs/>
      <w:i/>
      <w:i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D663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1D6632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1D6632"/>
    <w:rPr>
      <w:color w:val="0000FF"/>
      <w:u w:val="single"/>
    </w:rPr>
  </w:style>
  <w:style w:type="paragraph" w:styleId="Textoindependiente">
    <w:name w:val="Body Text"/>
    <w:basedOn w:val="Normal"/>
    <w:rsid w:val="001D6632"/>
    <w:pPr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rsid w:val="001D6632"/>
    <w:pPr>
      <w:jc w:val="both"/>
    </w:pPr>
    <w:rPr>
      <w:rFonts w:ascii="Arial" w:hAnsi="Arial"/>
    </w:rPr>
  </w:style>
  <w:style w:type="paragraph" w:styleId="Sangradetextonormal">
    <w:name w:val="Body Text Indent"/>
    <w:basedOn w:val="Normal"/>
    <w:rsid w:val="001D6632"/>
    <w:pPr>
      <w:numPr>
        <w:ilvl w:val="12"/>
      </w:numPr>
      <w:ind w:left="426"/>
      <w:jc w:val="both"/>
    </w:pPr>
    <w:rPr>
      <w:rFonts w:ascii="Zurich Lt BT" w:hAnsi="Zurich Lt BT"/>
      <w:sz w:val="28"/>
      <w:lang w:val="es-ES_tradnl"/>
    </w:rPr>
  </w:style>
  <w:style w:type="paragraph" w:styleId="Mapadeldocumento">
    <w:name w:val="Document Map"/>
    <w:basedOn w:val="Normal"/>
    <w:semiHidden/>
    <w:rsid w:val="001D6632"/>
    <w:pPr>
      <w:shd w:val="clear" w:color="auto" w:fill="000080"/>
    </w:pPr>
    <w:rPr>
      <w:rFonts w:ascii="Tahoma" w:hAnsi="Tahoma"/>
    </w:rPr>
  </w:style>
  <w:style w:type="paragraph" w:styleId="Textodebloque">
    <w:name w:val="Block Text"/>
    <w:basedOn w:val="Normal"/>
    <w:rsid w:val="001D6632"/>
    <w:pPr>
      <w:ind w:left="4248" w:right="51" w:firstLine="708"/>
    </w:pPr>
    <w:rPr>
      <w:rFonts w:ascii="Tahoma" w:hAnsi="Tahoma"/>
      <w:b/>
      <w:bCs/>
    </w:rPr>
  </w:style>
  <w:style w:type="paragraph" w:styleId="Textoindependiente3">
    <w:name w:val="Body Text 3"/>
    <w:basedOn w:val="Normal"/>
    <w:rsid w:val="001D66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styleId="Hipervnculovisitado">
    <w:name w:val="FollowedHyperlink"/>
    <w:basedOn w:val="Fuentedeprrafopredeter"/>
    <w:rsid w:val="001D6632"/>
    <w:rPr>
      <w:color w:val="800080"/>
      <w:u w:val="single"/>
    </w:rPr>
  </w:style>
  <w:style w:type="paragraph" w:styleId="Descripcin">
    <w:name w:val="caption"/>
    <w:basedOn w:val="Normal"/>
    <w:next w:val="Normal"/>
    <w:qFormat/>
    <w:rsid w:val="001D6632"/>
    <w:pPr>
      <w:ind w:firstLine="708"/>
    </w:pPr>
    <w:rPr>
      <w:rFonts w:ascii="Tahoma" w:hAnsi="Tahoma"/>
      <w:b/>
      <w:bCs/>
      <w:sz w:val="22"/>
      <w:lang w:val="es-MX"/>
    </w:rPr>
  </w:style>
  <w:style w:type="paragraph" w:styleId="NormalWeb">
    <w:name w:val="Normal (Web)"/>
    <w:basedOn w:val="Normal"/>
    <w:uiPriority w:val="99"/>
    <w:unhideWhenUsed/>
    <w:rsid w:val="0050697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F457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rsid w:val="00625C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25C7F"/>
    <w:rPr>
      <w:rFonts w:ascii="Tahoma" w:hAnsi="Tahoma" w:cs="Tahoma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25C7F"/>
    <w:rPr>
      <w:rFonts w:ascii="Calibri" w:eastAsia="Calibri" w:hAnsi="Calibri"/>
      <w:sz w:val="22"/>
      <w:szCs w:val="22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25C7F"/>
    <w:rPr>
      <w:rFonts w:ascii="Calibri" w:eastAsia="Calibri" w:hAnsi="Calibri"/>
      <w:sz w:val="22"/>
      <w:szCs w:val="22"/>
      <w:lang w:val="es-ES" w:eastAsia="es-ES"/>
    </w:rPr>
  </w:style>
  <w:style w:type="table" w:styleId="Tablaconcuadrcula">
    <w:name w:val="Table Grid"/>
    <w:basedOn w:val="Tablanormal"/>
    <w:rsid w:val="00CE2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7"/>
    <w:rsid w:val="007B23C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clara-nfasis3">
    <w:name w:val="Light List Accent 3"/>
    <w:basedOn w:val="Tablanormal"/>
    <w:uiPriority w:val="61"/>
    <w:rsid w:val="007B23C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6">
    <w:name w:val="Light Shading Accent 6"/>
    <w:basedOn w:val="Tablanormal"/>
    <w:uiPriority w:val="60"/>
    <w:rsid w:val="002B7F2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ASC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6922-1618-4CB4-B4DA-9836FF70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ASCMEMBRETE.dot</Template>
  <TotalTime>104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Rehosting 2019</vt:lpstr>
    </vt:vector>
  </TitlesOfParts>
  <Manager>Ing. Ivan Reyes;</Manager>
  <Company>Toshiba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Rehosting 2019</dc:title>
  <dc:subject>ASCIENDE COMPUTACION</dc:subject>
  <dc:creator>Ivan Reyes Ortega</dc:creator>
  <cp:keywords>TSPLUS</cp:keywords>
  <cp:lastModifiedBy>SOLUCIONES1</cp:lastModifiedBy>
  <cp:revision>28</cp:revision>
  <cp:lastPrinted>2013-06-24T19:49:00Z</cp:lastPrinted>
  <dcterms:created xsi:type="dcterms:W3CDTF">2017-08-16T17:43:00Z</dcterms:created>
  <dcterms:modified xsi:type="dcterms:W3CDTF">2021-09-14T14:37:00Z</dcterms:modified>
  <cp:category>Tramites</cp:category>
  <cp:version>01</cp:version>
</cp:coreProperties>
</file>