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F9A3" w14:textId="77777777" w:rsidR="00AB574F" w:rsidRDefault="00AB574F" w:rsidP="00625C7F">
      <w:pPr>
        <w:rPr>
          <w:rFonts w:ascii="Verdana" w:hAnsi="Verdana" w:cs="Arial"/>
          <w:b/>
          <w:sz w:val="24"/>
          <w:szCs w:val="24"/>
        </w:rPr>
      </w:pPr>
    </w:p>
    <w:p w14:paraId="1AF9B071" w14:textId="443A01A4" w:rsidR="00625C7F" w:rsidRDefault="0019351E" w:rsidP="006B6480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Actualización y/o renovación</w:t>
      </w:r>
      <w:r w:rsidR="00CE2921">
        <w:rPr>
          <w:rFonts w:ascii="Verdana" w:hAnsi="Verdana" w:cs="Arial"/>
          <w:b/>
          <w:sz w:val="24"/>
          <w:szCs w:val="24"/>
        </w:rPr>
        <w:t xml:space="preserve"> de licencia</w:t>
      </w:r>
      <w:r w:rsidR="00625C7F" w:rsidRPr="00625C7F">
        <w:rPr>
          <w:rFonts w:ascii="Verdana" w:hAnsi="Verdana" w:cs="Arial"/>
          <w:b/>
          <w:sz w:val="24"/>
          <w:szCs w:val="24"/>
        </w:rPr>
        <w:t>.</w:t>
      </w:r>
      <w:r w:rsidR="00C405F2">
        <w:rPr>
          <w:rFonts w:ascii="Verdana" w:hAnsi="Verdana" w:cs="Arial"/>
          <w:b/>
          <w:sz w:val="24"/>
          <w:szCs w:val="24"/>
        </w:rPr>
        <w:tab/>
      </w:r>
      <w:r w:rsidR="00C405F2">
        <w:rPr>
          <w:rFonts w:ascii="Verdana" w:hAnsi="Verdana" w:cs="Arial"/>
          <w:b/>
          <w:sz w:val="24"/>
          <w:szCs w:val="24"/>
        </w:rPr>
        <w:tab/>
        <w:t>Fecha _______________</w:t>
      </w:r>
    </w:p>
    <w:p w14:paraId="77F2AACD" w14:textId="77777777" w:rsidR="00C405F2" w:rsidRPr="00625C7F" w:rsidRDefault="00C405F2" w:rsidP="00EA0731">
      <w:pPr>
        <w:rPr>
          <w:rFonts w:ascii="Verdana" w:hAnsi="Verdana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4122"/>
        <w:gridCol w:w="235"/>
        <w:gridCol w:w="572"/>
        <w:gridCol w:w="968"/>
        <w:gridCol w:w="452"/>
        <w:gridCol w:w="1074"/>
      </w:tblGrid>
      <w:tr w:rsidR="00634C20" w:rsidRPr="00011124" w14:paraId="7643D1AC" w14:textId="77777777" w:rsidTr="0066364C">
        <w:trPr>
          <w:trHeight w:val="41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6CD0" w14:textId="04D4C6BB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Distribuidor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:                                       </w:t>
            </w:r>
            <w:proofErr w:type="gramStart"/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gramEnd"/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 fiscal)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E4899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13BC816" w14:textId="77777777" w:rsidTr="0066364C">
        <w:trPr>
          <w:trHeight w:val="20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A740" w14:textId="62E8E75A" w:rsidR="00011124" w:rsidRPr="000F2E1D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F2E1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Fecha de factura: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00E28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757026" w:rsidRPr="00011124" w14:paraId="3BF4C492" w14:textId="77777777" w:rsidTr="0066364C">
        <w:trPr>
          <w:trHeight w:val="20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F9811" w14:textId="553A4443" w:rsidR="00757026" w:rsidRPr="000F2E1D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F2E1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Numero de factura: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1976F1" w14:textId="77777777" w:rsidR="00757026" w:rsidRPr="00781356" w:rsidRDefault="00757026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11F86313" w14:textId="77777777" w:rsidTr="00EA0731">
        <w:trPr>
          <w:trHeight w:val="1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A644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7A57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0F63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E9C8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8CE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2FD2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6F53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4453CBF9" w14:textId="77777777" w:rsidTr="00EA0731">
        <w:trPr>
          <w:trHeight w:val="554"/>
        </w:trPr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D91EB" w14:textId="77777777" w:rsidR="00011124" w:rsidRDefault="00610956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*F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avor de indicar los datos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67681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fiscales del</w:t>
            </w:r>
            <w:r w:rsidR="00011124" w:rsidRPr="0001112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 xml:space="preserve"> </w:t>
            </w:r>
            <w:r w:rsidR="00075C21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cliente</w:t>
            </w:r>
            <w:r w:rsidR="00075C21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y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validar que </w:t>
            </w:r>
            <w:r w:rsidR="009247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estén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correctos.</w:t>
            </w:r>
          </w:p>
          <w:p w14:paraId="1AD3A453" w14:textId="77777777" w:rsidR="00011124" w:rsidRPr="00011124" w:rsidRDefault="00011124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7805FE7C" w14:textId="77777777" w:rsidTr="00EA0731">
        <w:trPr>
          <w:trHeight w:val="8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E58C" w14:textId="77777777" w:rsidR="00011124" w:rsidRPr="00011124" w:rsidRDefault="00011124" w:rsidP="00634C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634C20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  <w:t>Datos del cliente: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20BF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2703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7FF2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494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AF0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08F3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1D9F97B1" w14:textId="77777777" w:rsidTr="0066364C">
        <w:trPr>
          <w:trHeight w:val="2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D253" w14:textId="69E89CC3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Razón social: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18B7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3D96B01" w14:textId="77777777" w:rsidTr="00EA0731">
        <w:trPr>
          <w:trHeight w:val="234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1DC5" w14:textId="08D4A48A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comercial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D87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D91B203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B3D2" w14:textId="3376AA8D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de contacto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14A71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2AC57551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6D237" w14:textId="0765A349" w:rsidR="00634C20" w:rsidRPr="00E73E3A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9B5980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634C20" w:rsidRPr="00011124" w14:paraId="7F0D4742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7AE4" w14:textId="78E421BB" w:rsidR="00634C20" w:rsidRPr="00E73E3A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Teléfono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A16E32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27171769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9AD" w14:textId="3F593DAD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Domicilio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4E7F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575E" w14:textId="5DA23EB9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Ext.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AD4E" w14:textId="77777777" w:rsidR="00011124" w:rsidRPr="00781356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625B" w14:textId="11C8B95B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Int.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870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51873AF" w14:textId="77777777" w:rsidTr="00EA0731">
        <w:trPr>
          <w:trHeight w:val="221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E166" w14:textId="0B17D346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Colonia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E01F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AC57A" w14:textId="1B718564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Código postal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6A65A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7AC7CD6" w14:textId="77777777" w:rsidTr="00EA0731">
        <w:trPr>
          <w:trHeight w:val="242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C1C4" w14:textId="264D3319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Municipio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30BB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23612" w14:textId="001AAB50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Estado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13CF5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263877AE" w14:textId="77777777" w:rsidTr="00EA0731">
        <w:trPr>
          <w:trHeight w:val="23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E051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54985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2662F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DE0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FD0C3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8A12F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4178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37B44D60" w14:textId="77777777" w:rsidTr="00EA0731">
        <w:trPr>
          <w:trHeight w:val="269"/>
        </w:trPr>
        <w:tc>
          <w:tcPr>
            <w:tcW w:w="9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14F1" w14:textId="2C195A4C" w:rsidR="00011124" w:rsidRPr="00011124" w:rsidRDefault="00610956" w:rsidP="0066364C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Para llevar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 cabo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9832E3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los ajustes de la licencia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es necesario proporcion</w:t>
            </w:r>
            <w:r w:rsidR="009832E3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ar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lo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siguientes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datos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6E43CC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y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marcar 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solo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las opciones correspondientes</w:t>
            </w:r>
            <w:r w:rsidR="009832E3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.</w:t>
            </w:r>
          </w:p>
        </w:tc>
      </w:tr>
      <w:tr w:rsidR="00011124" w:rsidRPr="00011124" w14:paraId="47CF4826" w14:textId="77777777" w:rsidTr="00EA0731">
        <w:trPr>
          <w:trHeight w:val="269"/>
        </w:trPr>
        <w:tc>
          <w:tcPr>
            <w:tcW w:w="9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1DF7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53A7EFE6" w14:textId="77777777" w:rsidTr="00EA0731">
        <w:trPr>
          <w:trHeight w:val="269"/>
        </w:trPr>
        <w:tc>
          <w:tcPr>
            <w:tcW w:w="9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B537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</w:tbl>
    <w:p w14:paraId="6CAB1A33" w14:textId="77777777" w:rsidR="006D7410" w:rsidRPr="00D6465F" w:rsidRDefault="00D6465F" w:rsidP="00D64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7410" w:rsidRPr="00D6465F">
        <w:rPr>
          <w:rFonts w:ascii="Arial" w:hAnsi="Arial" w:cs="Arial"/>
          <w:b/>
          <w:sz w:val="24"/>
          <w:szCs w:val="24"/>
        </w:rPr>
        <w:t xml:space="preserve">Tipo de registro                   </w:t>
      </w:r>
      <w:r w:rsidR="0066364C">
        <w:rPr>
          <w:rFonts w:ascii="Arial" w:hAnsi="Arial" w:cs="Arial"/>
          <w:b/>
          <w:sz w:val="24"/>
          <w:szCs w:val="24"/>
        </w:rPr>
        <w:t xml:space="preserve">          </w:t>
      </w:r>
      <w:r w:rsidR="006D7410" w:rsidRPr="00D6465F">
        <w:rPr>
          <w:rFonts w:ascii="Arial" w:hAnsi="Arial" w:cs="Arial"/>
          <w:b/>
          <w:sz w:val="24"/>
          <w:szCs w:val="24"/>
        </w:rPr>
        <w:t>Datos del servidor</w:t>
      </w: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830"/>
        <w:gridCol w:w="284"/>
      </w:tblGrid>
      <w:tr w:rsidR="006D7410" w14:paraId="24ADFDD1" w14:textId="77777777" w:rsidTr="0066364C">
        <w:tc>
          <w:tcPr>
            <w:tcW w:w="2830" w:type="dxa"/>
          </w:tcPr>
          <w:p w14:paraId="7B1919F3" w14:textId="072CF9DB" w:rsidR="006D7410" w:rsidRPr="0066364C" w:rsidRDefault="00AE25A9" w:rsidP="006D74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Actualización de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Edición</w:t>
            </w:r>
          </w:p>
        </w:tc>
        <w:tc>
          <w:tcPr>
            <w:tcW w:w="284" w:type="dxa"/>
          </w:tcPr>
          <w:p w14:paraId="0D057033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6D7410" w14:paraId="681C900B" w14:textId="77777777" w:rsidTr="0066364C">
        <w:tc>
          <w:tcPr>
            <w:tcW w:w="2830" w:type="dxa"/>
          </w:tcPr>
          <w:p w14:paraId="41EEF1A0" w14:textId="3C64846A" w:rsidR="006D7410" w:rsidRPr="0066364C" w:rsidRDefault="006D7410" w:rsidP="006D7410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Actualización de versión</w:t>
            </w:r>
            <w:r w:rsidR="00680783"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84" w:type="dxa"/>
          </w:tcPr>
          <w:p w14:paraId="06B85188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6D7410" w14:paraId="38D18B56" w14:textId="77777777" w:rsidTr="0066364C">
        <w:trPr>
          <w:trHeight w:val="138"/>
        </w:trPr>
        <w:tc>
          <w:tcPr>
            <w:tcW w:w="2830" w:type="dxa"/>
          </w:tcPr>
          <w:p w14:paraId="2ACED455" w14:textId="77777777" w:rsidR="006D7410" w:rsidRPr="0066364C" w:rsidRDefault="006D7410" w:rsidP="006D74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Usuarios adicionales</w:t>
            </w:r>
          </w:p>
        </w:tc>
        <w:tc>
          <w:tcPr>
            <w:tcW w:w="284" w:type="dxa"/>
          </w:tcPr>
          <w:p w14:paraId="5BB48EA7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6D7410" w14:paraId="70DF3481" w14:textId="77777777" w:rsidTr="0066364C">
        <w:tc>
          <w:tcPr>
            <w:tcW w:w="2830" w:type="dxa"/>
          </w:tcPr>
          <w:p w14:paraId="59DB46F2" w14:textId="637A0532" w:rsidR="006D7410" w:rsidRPr="0066364C" w:rsidRDefault="00EA0731" w:rsidP="006D74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Extensión</w:t>
            </w:r>
            <w:r w:rsidR="006D7410"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póliza de actualizaciones</w:t>
            </w:r>
          </w:p>
        </w:tc>
        <w:tc>
          <w:tcPr>
            <w:tcW w:w="284" w:type="dxa"/>
          </w:tcPr>
          <w:p w14:paraId="4C3D908C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990"/>
        <w:gridCol w:w="4243"/>
      </w:tblGrid>
      <w:tr w:rsidR="00EA0731" w14:paraId="62CC8B37" w14:textId="77777777" w:rsidTr="004C568A">
        <w:trPr>
          <w:trHeight w:val="241"/>
        </w:trPr>
        <w:tc>
          <w:tcPr>
            <w:tcW w:w="1990" w:type="dxa"/>
          </w:tcPr>
          <w:p w14:paraId="1EF6835A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Marca y modelo</w:t>
            </w:r>
          </w:p>
        </w:tc>
        <w:tc>
          <w:tcPr>
            <w:tcW w:w="4243" w:type="dxa"/>
          </w:tcPr>
          <w:p w14:paraId="7219CCA3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14267173" w14:textId="77777777" w:rsidTr="004C568A">
        <w:trPr>
          <w:trHeight w:val="241"/>
        </w:trPr>
        <w:tc>
          <w:tcPr>
            <w:tcW w:w="1990" w:type="dxa"/>
          </w:tcPr>
          <w:p w14:paraId="5C059C83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Procesador</w:t>
            </w:r>
          </w:p>
        </w:tc>
        <w:tc>
          <w:tcPr>
            <w:tcW w:w="4243" w:type="dxa"/>
          </w:tcPr>
          <w:p w14:paraId="5E523E21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7C62AA4E" w14:textId="77777777" w:rsidTr="004C568A">
        <w:trPr>
          <w:trHeight w:val="241"/>
        </w:trPr>
        <w:tc>
          <w:tcPr>
            <w:tcW w:w="1990" w:type="dxa"/>
          </w:tcPr>
          <w:p w14:paraId="21DB0D1D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Memoria RAM</w:t>
            </w:r>
          </w:p>
        </w:tc>
        <w:tc>
          <w:tcPr>
            <w:tcW w:w="4243" w:type="dxa"/>
          </w:tcPr>
          <w:p w14:paraId="6B92DE2F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79F5BADA" w14:textId="77777777" w:rsidTr="004C568A">
        <w:trPr>
          <w:trHeight w:val="241"/>
        </w:trPr>
        <w:tc>
          <w:tcPr>
            <w:tcW w:w="1990" w:type="dxa"/>
          </w:tcPr>
          <w:p w14:paraId="702C6EA4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Disco duro</w:t>
            </w:r>
          </w:p>
        </w:tc>
        <w:tc>
          <w:tcPr>
            <w:tcW w:w="4243" w:type="dxa"/>
          </w:tcPr>
          <w:p w14:paraId="739D709A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01DC30F7" w14:textId="77777777" w:rsidTr="004C568A">
        <w:trPr>
          <w:trHeight w:val="241"/>
        </w:trPr>
        <w:tc>
          <w:tcPr>
            <w:tcW w:w="1990" w:type="dxa"/>
          </w:tcPr>
          <w:p w14:paraId="630E4796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Sistema Operativo</w:t>
            </w:r>
          </w:p>
        </w:tc>
        <w:tc>
          <w:tcPr>
            <w:tcW w:w="4243" w:type="dxa"/>
          </w:tcPr>
          <w:p w14:paraId="35DD3237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17A31081" w14:textId="731B903C" w:rsidR="004F6003" w:rsidRDefault="00D6465F" w:rsidP="001831FC">
      <w:pPr>
        <w:pStyle w:val="Prrafodelista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0379489C" w14:textId="77777777" w:rsidR="001831FC" w:rsidRPr="001831FC" w:rsidRDefault="001831FC" w:rsidP="001831FC">
      <w:pPr>
        <w:pStyle w:val="Prrafodelista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4F6003" w14:paraId="1D08A223" w14:textId="77777777" w:rsidTr="003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65BCF4CF" w14:textId="1528C198" w:rsidR="004F6003" w:rsidRPr="00E54702" w:rsidRDefault="0055637E" w:rsidP="00352472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N</w:t>
            </w:r>
            <w:r w:rsidR="00230F55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otas</w:t>
            </w:r>
            <w:r w:rsidR="004F6003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:</w:t>
            </w:r>
            <w:r w:rsidR="004F6003"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3704" w14:paraId="2F33CE64" w14:textId="77777777" w:rsidTr="001831FC">
        <w:trPr>
          <w:trHeight w:val="1763"/>
        </w:trPr>
        <w:tc>
          <w:tcPr>
            <w:tcW w:w="9962" w:type="dxa"/>
          </w:tcPr>
          <w:p w14:paraId="13B9AC32" w14:textId="0358069E" w:rsidR="00677597" w:rsidRPr="001831FC" w:rsidRDefault="00714046" w:rsidP="001831FC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color w:val="548235"/>
                <w:lang w:eastAsia="es-MX"/>
              </w:rPr>
            </w:pPr>
            <w:r w:rsidRPr="001831FC">
              <w:rPr>
                <w:b/>
                <w:bCs/>
                <w:color w:val="548235"/>
                <w:lang w:eastAsia="es-MX"/>
              </w:rPr>
              <w:t xml:space="preserve">Los licenciamientos una vez modificados y/o actualizados </w:t>
            </w:r>
            <w:r w:rsidR="00677597" w:rsidRPr="001831FC">
              <w:rPr>
                <w:b/>
                <w:bCs/>
                <w:color w:val="548235"/>
                <w:lang w:eastAsia="es-MX"/>
              </w:rPr>
              <w:t>en cada servidor se pueden invalidar en caso</w:t>
            </w:r>
            <w:r w:rsidR="001831FC">
              <w:rPr>
                <w:b/>
                <w:bCs/>
                <w:color w:val="548235"/>
                <w:lang w:eastAsia="es-MX"/>
              </w:rPr>
              <w:t xml:space="preserve"> d</w:t>
            </w:r>
            <w:r w:rsidR="00677597" w:rsidRPr="001831FC">
              <w:rPr>
                <w:b/>
                <w:bCs/>
                <w:color w:val="548235"/>
              </w:rPr>
              <w:t>e modificaciones en parámetros y hardware.</w:t>
            </w:r>
          </w:p>
          <w:p w14:paraId="79082188" w14:textId="538A1EDA" w:rsidR="00677597" w:rsidRPr="001831FC" w:rsidRDefault="001831FC" w:rsidP="001831FC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color w:val="548235"/>
              </w:rPr>
            </w:pPr>
            <w:r w:rsidRPr="001831FC">
              <w:rPr>
                <w:b/>
                <w:bCs/>
                <w:color w:val="548235"/>
              </w:rPr>
              <w:t>Tiempo estimado de entrega 24 hrs. En días hábiles.</w:t>
            </w:r>
          </w:p>
          <w:p w14:paraId="611FDD2D" w14:textId="00DA8BB5" w:rsidR="002627BD" w:rsidRPr="001831FC" w:rsidRDefault="002627BD" w:rsidP="002627BD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color w:val="548235"/>
              </w:rPr>
            </w:pPr>
            <w:r w:rsidRPr="001831FC">
              <w:rPr>
                <w:b/>
                <w:bCs/>
                <w:color w:val="548235"/>
              </w:rPr>
              <w:t xml:space="preserve"> T</w:t>
            </w:r>
            <w:r>
              <w:rPr>
                <w:b/>
                <w:bCs/>
                <w:color w:val="548235"/>
              </w:rPr>
              <w:t xml:space="preserve">odos los tramites deben ser solicitados </w:t>
            </w:r>
            <w:r w:rsidR="00BC6F88">
              <w:rPr>
                <w:b/>
                <w:bCs/>
                <w:color w:val="548235"/>
              </w:rPr>
              <w:t>vía</w:t>
            </w:r>
            <w:r>
              <w:rPr>
                <w:b/>
                <w:bCs/>
                <w:color w:val="548235"/>
              </w:rPr>
              <w:t xml:space="preserve"> correo</w:t>
            </w:r>
            <w:r w:rsidRPr="001831FC">
              <w:rPr>
                <w:b/>
                <w:bCs/>
                <w:color w:val="548235"/>
              </w:rPr>
              <w:t>.</w:t>
            </w:r>
          </w:p>
          <w:p w14:paraId="14377943" w14:textId="1D265B50" w:rsidR="001831FC" w:rsidRPr="001831FC" w:rsidRDefault="00F75DAE" w:rsidP="001831F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31FC">
              <w:rPr>
                <w:b/>
                <w:bCs/>
                <w:color w:val="548235"/>
              </w:rPr>
              <w:t>T</w:t>
            </w:r>
            <w:r>
              <w:rPr>
                <w:b/>
                <w:bCs/>
                <w:color w:val="548235"/>
              </w:rPr>
              <w:t xml:space="preserve">ener identificado </w:t>
            </w:r>
            <w:r w:rsidR="00BC6F88">
              <w:rPr>
                <w:b/>
                <w:bCs/>
                <w:color w:val="548235"/>
              </w:rPr>
              <w:t>número</w:t>
            </w:r>
            <w:r>
              <w:rPr>
                <w:b/>
                <w:bCs/>
                <w:color w:val="548235"/>
              </w:rPr>
              <w:t xml:space="preserve"> y fecha de factura</w:t>
            </w:r>
            <w:r w:rsidR="005B3E0A">
              <w:rPr>
                <w:b/>
                <w:bCs/>
                <w:color w:val="548235"/>
              </w:rPr>
              <w:t>.</w:t>
            </w:r>
          </w:p>
        </w:tc>
      </w:tr>
    </w:tbl>
    <w:p w14:paraId="1BDCC425" w14:textId="77777777" w:rsidR="004F6003" w:rsidRDefault="004F6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ED63D9" w14:textId="621C6268" w:rsidR="004F6003" w:rsidRDefault="004F6003">
      <w:pPr>
        <w:rPr>
          <w:rFonts w:ascii="Arial" w:hAnsi="Arial" w:cs="Arial"/>
          <w:b/>
          <w:sz w:val="24"/>
          <w:szCs w:val="24"/>
        </w:rPr>
      </w:pPr>
    </w:p>
    <w:p w14:paraId="4397BECC" w14:textId="77777777" w:rsidR="00EA0731" w:rsidRPr="0066364C" w:rsidRDefault="00EA0731" w:rsidP="0066364C">
      <w:pPr>
        <w:rPr>
          <w:rFonts w:ascii="Arial" w:hAnsi="Arial" w:cs="Arial"/>
          <w:b/>
          <w:sz w:val="24"/>
          <w:szCs w:val="24"/>
        </w:rPr>
      </w:pPr>
    </w:p>
    <w:p w14:paraId="46F99749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6D7410" w14:paraId="247DB174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702DB4CB" w14:textId="5CFB70B4" w:rsidR="006D7410" w:rsidRPr="00E54702" w:rsidRDefault="000D3704" w:rsidP="00676814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D</w:t>
            </w:r>
            <w:r w:rsidR="00230F55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atos</w:t>
            </w:r>
            <w:r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:</w:t>
            </w:r>
            <w: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3822"/>
        <w:gridCol w:w="1134"/>
        <w:gridCol w:w="12"/>
        <w:gridCol w:w="3957"/>
        <w:gridCol w:w="1138"/>
        <w:gridCol w:w="13"/>
      </w:tblGrid>
      <w:tr w:rsidR="00C2204F" w14:paraId="4FEB1330" w14:textId="77777777" w:rsidTr="00C94EDE">
        <w:trPr>
          <w:gridAfter w:val="1"/>
          <w:wAfter w:w="13" w:type="dxa"/>
          <w:trHeight w:val="96"/>
        </w:trPr>
        <w:tc>
          <w:tcPr>
            <w:tcW w:w="3822" w:type="dxa"/>
          </w:tcPr>
          <w:p w14:paraId="0D763203" w14:textId="0E3A47A7" w:rsidR="00C2204F" w:rsidRDefault="00CB7B2F" w:rsidP="00550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versión: </w:t>
            </w:r>
          </w:p>
        </w:tc>
        <w:tc>
          <w:tcPr>
            <w:tcW w:w="6241" w:type="dxa"/>
            <w:gridSpan w:val="4"/>
          </w:tcPr>
          <w:p w14:paraId="4FC83D78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516F4EB3" w14:textId="77777777" w:rsidTr="00C94EDE">
        <w:trPr>
          <w:gridAfter w:val="1"/>
          <w:wAfter w:w="13" w:type="dxa"/>
          <w:trHeight w:val="96"/>
        </w:trPr>
        <w:tc>
          <w:tcPr>
            <w:tcW w:w="3822" w:type="dxa"/>
          </w:tcPr>
          <w:p w14:paraId="6D212611" w14:textId="4C0D842C" w:rsidR="00C2204F" w:rsidRDefault="00CB7B2F" w:rsidP="00550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serie:</w:t>
            </w:r>
          </w:p>
        </w:tc>
        <w:tc>
          <w:tcPr>
            <w:tcW w:w="6241" w:type="dxa"/>
            <w:gridSpan w:val="4"/>
          </w:tcPr>
          <w:p w14:paraId="65A3A149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DE" w14:paraId="32795EDD" w14:textId="77777777" w:rsidTr="00C94EDE">
        <w:trPr>
          <w:trHeight w:val="393"/>
        </w:trPr>
        <w:tc>
          <w:tcPr>
            <w:tcW w:w="10076" w:type="dxa"/>
            <w:gridSpan w:val="6"/>
            <w:tcBorders>
              <w:left w:val="nil"/>
              <w:right w:val="nil"/>
            </w:tcBorders>
          </w:tcPr>
          <w:p w14:paraId="0DBD4E81" w14:textId="77777777" w:rsidR="00C94EDE" w:rsidRPr="00C94EDE" w:rsidRDefault="00C94EDE" w:rsidP="00C94ED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2204F" w14:paraId="177A2B6E" w14:textId="77777777" w:rsidTr="00C94EDE">
        <w:trPr>
          <w:trHeight w:val="393"/>
        </w:trPr>
        <w:tc>
          <w:tcPr>
            <w:tcW w:w="4968" w:type="dxa"/>
            <w:gridSpan w:val="3"/>
          </w:tcPr>
          <w:p w14:paraId="73339C8F" w14:textId="34D66864" w:rsidR="00C2204F" w:rsidRPr="00C94EDE" w:rsidRDefault="00C2204F" w:rsidP="00C94E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EDE">
              <w:rPr>
                <w:rFonts w:ascii="Arial" w:hAnsi="Arial" w:cs="Arial"/>
                <w:b/>
                <w:bCs/>
                <w:sz w:val="32"/>
                <w:szCs w:val="32"/>
              </w:rPr>
              <w:t>Actual</w:t>
            </w:r>
          </w:p>
        </w:tc>
        <w:tc>
          <w:tcPr>
            <w:tcW w:w="5108" w:type="dxa"/>
            <w:gridSpan w:val="3"/>
          </w:tcPr>
          <w:p w14:paraId="04499F8A" w14:textId="2B257AB7" w:rsidR="00C2204F" w:rsidRPr="00C94EDE" w:rsidRDefault="00C2204F" w:rsidP="00CB7B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EDE">
              <w:rPr>
                <w:rFonts w:ascii="Arial" w:hAnsi="Arial" w:cs="Arial"/>
                <w:b/>
                <w:bCs/>
                <w:sz w:val="32"/>
                <w:szCs w:val="32"/>
              </w:rPr>
              <w:t>Actualización y/o renovación</w:t>
            </w:r>
          </w:p>
        </w:tc>
      </w:tr>
      <w:tr w:rsidR="00C94EDE" w14:paraId="1355CDBB" w14:textId="77777777" w:rsidTr="00C94EDE">
        <w:trPr>
          <w:gridAfter w:val="1"/>
          <w:wAfter w:w="13" w:type="dxa"/>
          <w:trHeight w:val="96"/>
        </w:trPr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411D125A" w14:textId="77777777" w:rsidR="00C94EDE" w:rsidRDefault="00C94EDE" w:rsidP="00C22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D70E097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77666391" w14:textId="3648DFA8" w:rsidR="00C2204F" w:rsidRPr="00C2204F" w:rsidRDefault="00230F55" w:rsidP="00C94EDE">
            <w:pPr>
              <w:tabs>
                <w:tab w:val="right" w:pos="36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Edición</w:t>
            </w:r>
            <w:r w:rsidR="00C94EDE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E06A178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CB7E03D" w14:textId="7116F115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Edición</w:t>
            </w:r>
          </w:p>
        </w:tc>
        <w:tc>
          <w:tcPr>
            <w:tcW w:w="1138" w:type="dxa"/>
          </w:tcPr>
          <w:p w14:paraId="4F6D52BB" w14:textId="452DE506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33602EF7" w14:textId="77777777" w:rsidTr="00C94EDE">
        <w:trPr>
          <w:gridAfter w:val="1"/>
          <w:wAfter w:w="13" w:type="dxa"/>
          <w:trHeight w:val="211"/>
        </w:trPr>
        <w:tc>
          <w:tcPr>
            <w:tcW w:w="3822" w:type="dxa"/>
          </w:tcPr>
          <w:p w14:paraId="7E64D093" w14:textId="4C9A89B2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 edition</w:t>
            </w:r>
          </w:p>
        </w:tc>
        <w:tc>
          <w:tcPr>
            <w:tcW w:w="1134" w:type="dxa"/>
          </w:tcPr>
          <w:p w14:paraId="7CA2A1CB" w14:textId="0356D26C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D4FD34B" w14:textId="5348897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 edition</w:t>
            </w:r>
          </w:p>
        </w:tc>
        <w:tc>
          <w:tcPr>
            <w:tcW w:w="1138" w:type="dxa"/>
          </w:tcPr>
          <w:p w14:paraId="0625D579" w14:textId="05223B76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3EDA153A" w14:textId="77777777" w:rsidTr="00C94EDE">
        <w:trPr>
          <w:gridAfter w:val="1"/>
          <w:wAfter w:w="13" w:type="dxa"/>
          <w:trHeight w:val="188"/>
        </w:trPr>
        <w:tc>
          <w:tcPr>
            <w:tcW w:w="3822" w:type="dxa"/>
          </w:tcPr>
          <w:p w14:paraId="0BF695AC" w14:textId="77FF2880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Printer edition</w:t>
            </w:r>
          </w:p>
        </w:tc>
        <w:tc>
          <w:tcPr>
            <w:tcW w:w="1134" w:type="dxa"/>
          </w:tcPr>
          <w:p w14:paraId="0DD89618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2DCA420" w14:textId="20CF04D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Printer edition</w:t>
            </w:r>
          </w:p>
        </w:tc>
        <w:tc>
          <w:tcPr>
            <w:tcW w:w="1138" w:type="dxa"/>
          </w:tcPr>
          <w:p w14:paraId="4902C972" w14:textId="4A69AB4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5FF37046" w14:textId="77777777" w:rsidTr="00C94EDE">
        <w:trPr>
          <w:gridAfter w:val="1"/>
          <w:wAfter w:w="13" w:type="dxa"/>
          <w:trHeight w:val="192"/>
        </w:trPr>
        <w:tc>
          <w:tcPr>
            <w:tcW w:w="3822" w:type="dxa"/>
          </w:tcPr>
          <w:p w14:paraId="4F6D1C8C" w14:textId="1370ECD1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Web edition</w:t>
            </w:r>
          </w:p>
        </w:tc>
        <w:tc>
          <w:tcPr>
            <w:tcW w:w="1134" w:type="dxa"/>
          </w:tcPr>
          <w:p w14:paraId="27ED15D4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F0E7F22" w14:textId="40F92E5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Web edition</w:t>
            </w:r>
          </w:p>
        </w:tc>
        <w:tc>
          <w:tcPr>
            <w:tcW w:w="1138" w:type="dxa"/>
          </w:tcPr>
          <w:p w14:paraId="4D6B403B" w14:textId="5EF206FF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43F5FFC" w14:textId="77777777" w:rsidTr="00C94EDE">
        <w:trPr>
          <w:gridAfter w:val="1"/>
          <w:wAfter w:w="13" w:type="dxa"/>
          <w:trHeight w:val="182"/>
        </w:trPr>
        <w:tc>
          <w:tcPr>
            <w:tcW w:w="3822" w:type="dxa"/>
            <w:tcBorders>
              <w:bottom w:val="single" w:sz="4" w:space="0" w:color="auto"/>
            </w:tcBorders>
          </w:tcPr>
          <w:p w14:paraId="192723E5" w14:textId="6F971269" w:rsidR="00C2204F" w:rsidRDefault="00543DD6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Enterprise</w:t>
            </w:r>
            <w:r w:rsidR="00C2204F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edition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8C257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58C5DBA" w14:textId="4AD58776" w:rsidR="00C2204F" w:rsidRDefault="00543DD6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Enterprise</w:t>
            </w:r>
            <w:r w:rsidR="00C2204F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edition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8643549" w14:textId="4A302F1E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DE" w14:paraId="49E61726" w14:textId="77777777" w:rsidTr="00C94EDE">
        <w:trPr>
          <w:gridAfter w:val="1"/>
          <w:wAfter w:w="13" w:type="dxa"/>
          <w:trHeight w:val="70"/>
        </w:trPr>
        <w:tc>
          <w:tcPr>
            <w:tcW w:w="10063" w:type="dxa"/>
            <w:gridSpan w:val="5"/>
            <w:tcBorders>
              <w:top w:val="nil"/>
              <w:left w:val="nil"/>
              <w:right w:val="nil"/>
            </w:tcBorders>
          </w:tcPr>
          <w:p w14:paraId="56AD1AB3" w14:textId="77777777" w:rsidR="00C94EDE" w:rsidRDefault="00C94EDE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BD0CE58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4E523238" w14:textId="5D563FB2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Usuarios</w:t>
            </w:r>
          </w:p>
        </w:tc>
        <w:tc>
          <w:tcPr>
            <w:tcW w:w="1134" w:type="dxa"/>
          </w:tcPr>
          <w:p w14:paraId="425D68D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23353B8" w14:textId="4FF00520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Usuarios</w:t>
            </w:r>
          </w:p>
        </w:tc>
        <w:tc>
          <w:tcPr>
            <w:tcW w:w="1138" w:type="dxa"/>
          </w:tcPr>
          <w:p w14:paraId="148C8396" w14:textId="64F47B84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5ECDD88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2488D878" w14:textId="6000E756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1134" w:type="dxa"/>
          </w:tcPr>
          <w:p w14:paraId="30E5268C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DF3FD00" w14:textId="2BA6D7B3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1138" w:type="dxa"/>
          </w:tcPr>
          <w:p w14:paraId="6204901D" w14:textId="561F6860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1FD73E29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2AFB8ED0" w14:textId="76AE7213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1134" w:type="dxa"/>
          </w:tcPr>
          <w:p w14:paraId="0FA28454" w14:textId="34D31A0E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B1BC0D2" w14:textId="3AADAC4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1138" w:type="dxa"/>
          </w:tcPr>
          <w:p w14:paraId="68BB37EC" w14:textId="25E0CBC3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ED9D085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59112225" w14:textId="473A87EE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1134" w:type="dxa"/>
          </w:tcPr>
          <w:p w14:paraId="0157CFE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21B2219" w14:textId="33B790EA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1138" w:type="dxa"/>
          </w:tcPr>
          <w:p w14:paraId="20D0221F" w14:textId="060348AB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14D7A1A6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15217096" w14:textId="2E198311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1134" w:type="dxa"/>
          </w:tcPr>
          <w:p w14:paraId="3EE8DE0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E35DE36" w14:textId="243F286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1138" w:type="dxa"/>
          </w:tcPr>
          <w:p w14:paraId="069B24A4" w14:textId="05F7CB10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55C8344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  <w:tcBorders>
              <w:bottom w:val="single" w:sz="4" w:space="0" w:color="auto"/>
            </w:tcBorders>
          </w:tcPr>
          <w:p w14:paraId="2F612589" w14:textId="5FD18BDF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E9D681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7BAAE57" w14:textId="25FE4852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1D6F59E" w14:textId="439A765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DE" w14:paraId="51FCAC33" w14:textId="77777777" w:rsidTr="00C94EDE">
        <w:trPr>
          <w:gridAfter w:val="1"/>
          <w:wAfter w:w="13" w:type="dxa"/>
          <w:trHeight w:val="96"/>
        </w:trPr>
        <w:tc>
          <w:tcPr>
            <w:tcW w:w="10063" w:type="dxa"/>
            <w:gridSpan w:val="5"/>
            <w:tcBorders>
              <w:top w:val="nil"/>
              <w:left w:val="nil"/>
              <w:right w:val="nil"/>
            </w:tcBorders>
          </w:tcPr>
          <w:p w14:paraId="4FE652A0" w14:textId="77777777" w:rsidR="00C94EDE" w:rsidRDefault="00C94EDE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5E4CC8ED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0924A31F" w14:textId="30742D60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Póliza actualizaciones</w:t>
            </w:r>
          </w:p>
        </w:tc>
        <w:tc>
          <w:tcPr>
            <w:tcW w:w="1134" w:type="dxa"/>
          </w:tcPr>
          <w:p w14:paraId="5D928073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E321F44" w14:textId="71BFA9DC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Póliza actualizaciones</w:t>
            </w:r>
          </w:p>
        </w:tc>
        <w:tc>
          <w:tcPr>
            <w:tcW w:w="1138" w:type="dxa"/>
          </w:tcPr>
          <w:p w14:paraId="5856B1B7" w14:textId="6FBF0510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622C8387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42C513B9" w14:textId="2B3397E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1134" w:type="dxa"/>
          </w:tcPr>
          <w:p w14:paraId="1D928211" w14:textId="219B53FE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0B0536B" w14:textId="27293527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1138" w:type="dxa"/>
          </w:tcPr>
          <w:p w14:paraId="18948232" w14:textId="33E62F46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2F23B26A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60BECAFA" w14:textId="719827E1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1134" w:type="dxa"/>
          </w:tcPr>
          <w:p w14:paraId="127DB91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F63C565" w14:textId="72E8D7F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1138" w:type="dxa"/>
          </w:tcPr>
          <w:p w14:paraId="7C3303F1" w14:textId="47078E6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29332E4E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07806347" w14:textId="53210A44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1134" w:type="dxa"/>
          </w:tcPr>
          <w:p w14:paraId="636D5B4E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89C3C90" w14:textId="69B1B41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1138" w:type="dxa"/>
          </w:tcPr>
          <w:p w14:paraId="7554A83C" w14:textId="3198A91B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181E5" w14:textId="423F4217" w:rsidR="0055637E" w:rsidRDefault="0055637E" w:rsidP="000C4F24">
      <w:pPr>
        <w:rPr>
          <w:rFonts w:ascii="Arial" w:hAnsi="Arial" w:cs="Arial"/>
          <w:sz w:val="24"/>
          <w:szCs w:val="24"/>
        </w:rPr>
      </w:pPr>
    </w:p>
    <w:p w14:paraId="77E94AEA" w14:textId="2507F6B6" w:rsidR="00550D87" w:rsidRDefault="00550D87" w:rsidP="00550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14:paraId="36DBB051" w14:textId="676B0B95" w:rsidR="00550D87" w:rsidRDefault="00550D87" w:rsidP="00550D87">
      <w:pPr>
        <w:rPr>
          <w:rFonts w:ascii="Arial" w:hAnsi="Arial" w:cs="Arial"/>
          <w:b/>
          <w:sz w:val="24"/>
          <w:szCs w:val="24"/>
        </w:rPr>
      </w:pPr>
    </w:p>
    <w:p w14:paraId="02B76FF3" w14:textId="06029C24" w:rsidR="00550D87" w:rsidRDefault="002627BD" w:rsidP="000C4F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Observaciones:</w:t>
      </w:r>
    </w:p>
    <w:p w14:paraId="2D2CC588" w14:textId="77777777" w:rsidR="002627BD" w:rsidRPr="00550D87" w:rsidRDefault="002627BD" w:rsidP="000C4F24">
      <w:pPr>
        <w:rPr>
          <w:rFonts w:ascii="Arial" w:hAnsi="Arial" w:cs="Arial"/>
          <w:b/>
          <w:sz w:val="24"/>
          <w:szCs w:val="24"/>
        </w:rPr>
      </w:pPr>
    </w:p>
    <w:sectPr w:rsidR="002627BD" w:rsidRPr="00550D87" w:rsidSect="00CE580F">
      <w:headerReference w:type="default" r:id="rId8"/>
      <w:footerReference w:type="default" r:id="rId9"/>
      <w:pgSz w:w="12240" w:h="15840"/>
      <w:pgMar w:top="2098" w:right="1134" w:bottom="1134" w:left="1134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5DB1" w14:textId="77777777" w:rsidR="002E0D29" w:rsidRDefault="002E0D29">
      <w:r>
        <w:separator/>
      </w:r>
    </w:p>
  </w:endnote>
  <w:endnote w:type="continuationSeparator" w:id="0">
    <w:p w14:paraId="6B0AC7E8" w14:textId="77777777" w:rsidR="002E0D29" w:rsidRDefault="002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E621" w14:textId="77777777" w:rsidR="00610956" w:rsidRDefault="00610956">
    <w:pPr>
      <w:pStyle w:val="Encabezado"/>
      <w:jc w:val="center"/>
      <w:rPr>
        <w:rFonts w:ascii="Comic Sans MS" w:hAnsi="Comic Sans MS"/>
        <w:sz w:val="18"/>
        <w:lang w:val="es-MX"/>
      </w:rPr>
    </w:pPr>
  </w:p>
  <w:p w14:paraId="3DB22C92" w14:textId="77777777" w:rsidR="00804358" w:rsidRDefault="00C35835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 xml:space="preserve">Cauda </w:t>
    </w:r>
    <w:r w:rsidR="00804358">
      <w:rPr>
        <w:rFonts w:ascii="Comic Sans MS" w:hAnsi="Comic Sans MS"/>
        <w:sz w:val="18"/>
        <w:lang w:val="es-MX"/>
      </w:rPr>
      <w:t xml:space="preserve"># </w:t>
    </w:r>
    <w:r>
      <w:rPr>
        <w:rFonts w:ascii="Comic Sans MS" w:hAnsi="Comic Sans MS"/>
        <w:sz w:val="18"/>
        <w:lang w:val="es-MX"/>
      </w:rPr>
      <w:t>998</w:t>
    </w:r>
    <w:r w:rsidR="00804358">
      <w:rPr>
        <w:rFonts w:ascii="Comic Sans MS" w:hAnsi="Comic Sans MS"/>
        <w:sz w:val="18"/>
        <w:lang w:val="es-MX"/>
      </w:rPr>
      <w:t xml:space="preserve">     Col. Jardines del Bosque     Guadalajara, Jalisco     México          C.P. 44520</w:t>
    </w:r>
  </w:p>
  <w:p w14:paraId="7764B9CC" w14:textId="04AF8FE2" w:rsidR="00804358" w:rsidRDefault="00804358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>Teléfono (33)3647-</w:t>
    </w:r>
    <w:r w:rsidR="00BC6F88">
      <w:rPr>
        <w:rFonts w:ascii="Comic Sans MS" w:hAnsi="Comic Sans MS"/>
        <w:sz w:val="18"/>
        <w:lang w:val="es-MX"/>
      </w:rPr>
      <w:t>1988 3647</w:t>
    </w:r>
    <w:r>
      <w:rPr>
        <w:rFonts w:ascii="Comic Sans MS" w:hAnsi="Comic Sans MS"/>
        <w:sz w:val="18"/>
        <w:lang w:val="es-MX"/>
      </w:rPr>
      <w:t>-</w:t>
    </w:r>
    <w:r w:rsidR="00BC6F88">
      <w:rPr>
        <w:rFonts w:ascii="Comic Sans MS" w:hAnsi="Comic Sans MS"/>
        <w:sz w:val="18"/>
        <w:lang w:val="es-MX"/>
      </w:rPr>
      <w:t>0024 Fax</w:t>
    </w:r>
    <w:r>
      <w:rPr>
        <w:rFonts w:ascii="Comic Sans MS" w:hAnsi="Comic Sans MS"/>
        <w:sz w:val="18"/>
        <w:lang w:val="es-MX"/>
      </w:rPr>
      <w:t xml:space="preserve"> (33)3121-9047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EEE1" w14:textId="77777777" w:rsidR="002E0D29" w:rsidRDefault="002E0D29">
      <w:r>
        <w:separator/>
      </w:r>
    </w:p>
  </w:footnote>
  <w:footnote w:type="continuationSeparator" w:id="0">
    <w:p w14:paraId="21F81E80" w14:textId="77777777" w:rsidR="002E0D29" w:rsidRDefault="002E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FB3F" w14:textId="1C029EEF" w:rsidR="009E19DA" w:rsidRPr="009E19DA" w:rsidRDefault="009E19DA" w:rsidP="009E19DA">
    <w:pPr>
      <w:pStyle w:val="Encabezado"/>
      <w:rPr>
        <w:rFonts w:ascii="Comic Sans MS" w:hAnsi="Comic Sans MS"/>
        <w:noProof/>
        <w:sz w:val="16"/>
      </w:rPr>
    </w:pPr>
    <w:r>
      <w:rPr>
        <w:rFonts w:ascii="Comic Sans MS" w:hAnsi="Comic Sans MS"/>
        <w:noProof/>
        <w:sz w:val="16"/>
      </w:rPr>
      <w:drawing>
        <wp:anchor distT="0" distB="0" distL="114300" distR="114300" simplePos="0" relativeHeight="251658240" behindDoc="1" locked="0" layoutInCell="1" allowOverlap="1" wp14:anchorId="4A2631A9" wp14:editId="5F3C0116">
          <wp:simplePos x="0" y="0"/>
          <wp:positionH relativeFrom="margin">
            <wp:align>left</wp:align>
          </wp:positionH>
          <wp:positionV relativeFrom="paragraph">
            <wp:posOffset>-276998</wp:posOffset>
          </wp:positionV>
          <wp:extent cx="4248150" cy="944880"/>
          <wp:effectExtent l="0" t="0" r="0" b="7620"/>
          <wp:wrapTight wrapText="bothSides">
            <wp:wrapPolygon edited="0">
              <wp:start x="0" y="0"/>
              <wp:lineTo x="0" y="21339"/>
              <wp:lineTo x="21503" y="21339"/>
              <wp:lineTo x="215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41"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D69" w:rsidRPr="002F4084">
      <w:rPr>
        <w:noProof/>
      </w:rPr>
      <w:drawing>
        <wp:inline distT="0" distB="0" distL="0" distR="0" wp14:anchorId="7D3C777E" wp14:editId="7122A05D">
          <wp:extent cx="1415415" cy="6838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17B">
      <w:rPr>
        <w:rFonts w:ascii="Comic Sans MS" w:hAnsi="Comic Sans MS"/>
        <w:noProof/>
        <w:sz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9C7"/>
    <w:multiLevelType w:val="singleLevel"/>
    <w:tmpl w:val="05F833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9B56C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F634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75A7E30"/>
    <w:multiLevelType w:val="hybridMultilevel"/>
    <w:tmpl w:val="679888C4"/>
    <w:lvl w:ilvl="0" w:tplc="E618C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120"/>
    <w:multiLevelType w:val="hybridMultilevel"/>
    <w:tmpl w:val="45FA0CF4"/>
    <w:lvl w:ilvl="0" w:tplc="912E1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3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E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8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F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C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2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C5C"/>
    <w:multiLevelType w:val="hybridMultilevel"/>
    <w:tmpl w:val="4C1A0DC2"/>
    <w:lvl w:ilvl="0" w:tplc="0BBED3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1DF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6933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7F776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8675D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85862"/>
    <w:multiLevelType w:val="hybridMultilevel"/>
    <w:tmpl w:val="B392796E"/>
    <w:lvl w:ilvl="0" w:tplc="E904D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C37"/>
    <w:multiLevelType w:val="hybridMultilevel"/>
    <w:tmpl w:val="4F06ECB0"/>
    <w:lvl w:ilvl="0" w:tplc="04DA9B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E3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4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6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6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E2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C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A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E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E80AF0"/>
    <w:multiLevelType w:val="hybridMultilevel"/>
    <w:tmpl w:val="BE30B6B2"/>
    <w:lvl w:ilvl="0" w:tplc="FBEC46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4065"/>
    <w:multiLevelType w:val="hybridMultilevel"/>
    <w:tmpl w:val="B45EFD28"/>
    <w:lvl w:ilvl="0" w:tplc="0C78A8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5934"/>
    <w:multiLevelType w:val="hybridMultilevel"/>
    <w:tmpl w:val="0A9687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9018D"/>
    <w:multiLevelType w:val="hybridMultilevel"/>
    <w:tmpl w:val="658C4628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54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63656BBC"/>
    <w:multiLevelType w:val="hybridMultilevel"/>
    <w:tmpl w:val="52E23D56"/>
    <w:lvl w:ilvl="0" w:tplc="6DCA55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992BD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9D860C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58054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778A5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3801D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083EA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8C728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B8242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E87C71"/>
    <w:multiLevelType w:val="hybridMultilevel"/>
    <w:tmpl w:val="22A693BC"/>
    <w:lvl w:ilvl="0" w:tplc="0C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85F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9C2A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B5418AA"/>
    <w:multiLevelType w:val="singleLevel"/>
    <w:tmpl w:val="C3BEC158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3" w15:restartNumberingAfterBreak="0">
    <w:nsid w:val="7FBB04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"/>
  </w:num>
  <w:num w:numId="5">
    <w:abstractNumId w:val="17"/>
  </w:num>
  <w:num w:numId="6">
    <w:abstractNumId w:val="0"/>
  </w:num>
  <w:num w:numId="7">
    <w:abstractNumId w:val="4"/>
  </w:num>
  <w:num w:numId="8">
    <w:abstractNumId w:val="11"/>
  </w:num>
  <w:num w:numId="9">
    <w:abstractNumId w:val="22"/>
  </w:num>
  <w:num w:numId="10">
    <w:abstractNumId w:val="21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23"/>
  </w:num>
  <w:num w:numId="16">
    <w:abstractNumId w:val="18"/>
  </w:num>
  <w:num w:numId="17">
    <w:abstractNumId w:val="16"/>
  </w:num>
  <w:num w:numId="18">
    <w:abstractNumId w:val="19"/>
  </w:num>
  <w:num w:numId="19">
    <w:abstractNumId w:val="5"/>
  </w:num>
  <w:num w:numId="20">
    <w:abstractNumId w:val="14"/>
  </w:num>
  <w:num w:numId="21">
    <w:abstractNumId w:val="13"/>
  </w:num>
  <w:num w:numId="22">
    <w:abstractNumId w:val="3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E5"/>
    <w:rsid w:val="00004520"/>
    <w:rsid w:val="00011124"/>
    <w:rsid w:val="00060C28"/>
    <w:rsid w:val="00075C21"/>
    <w:rsid w:val="000814F6"/>
    <w:rsid w:val="000827BB"/>
    <w:rsid w:val="00082A5E"/>
    <w:rsid w:val="00095143"/>
    <w:rsid w:val="000A1437"/>
    <w:rsid w:val="000B3569"/>
    <w:rsid w:val="000C4F24"/>
    <w:rsid w:val="000C6A3A"/>
    <w:rsid w:val="000D036D"/>
    <w:rsid w:val="000D3704"/>
    <w:rsid w:val="000D4B55"/>
    <w:rsid w:val="000D51D8"/>
    <w:rsid w:val="000E67D0"/>
    <w:rsid w:val="000F2E1D"/>
    <w:rsid w:val="000F330B"/>
    <w:rsid w:val="00101A70"/>
    <w:rsid w:val="00105648"/>
    <w:rsid w:val="00135700"/>
    <w:rsid w:val="00153F2D"/>
    <w:rsid w:val="00171D45"/>
    <w:rsid w:val="0017443E"/>
    <w:rsid w:val="001753ED"/>
    <w:rsid w:val="00175723"/>
    <w:rsid w:val="001831FC"/>
    <w:rsid w:val="00192D44"/>
    <w:rsid w:val="0019351E"/>
    <w:rsid w:val="001B59E3"/>
    <w:rsid w:val="001B7C58"/>
    <w:rsid w:val="001D6632"/>
    <w:rsid w:val="001E16B2"/>
    <w:rsid w:val="001E2DCC"/>
    <w:rsid w:val="001E4285"/>
    <w:rsid w:val="001F21DD"/>
    <w:rsid w:val="001F4E6E"/>
    <w:rsid w:val="001F7742"/>
    <w:rsid w:val="00200FB2"/>
    <w:rsid w:val="0020582C"/>
    <w:rsid w:val="002155ED"/>
    <w:rsid w:val="00230F55"/>
    <w:rsid w:val="0023154B"/>
    <w:rsid w:val="0023229B"/>
    <w:rsid w:val="0024380D"/>
    <w:rsid w:val="00244288"/>
    <w:rsid w:val="002627BD"/>
    <w:rsid w:val="00265B86"/>
    <w:rsid w:val="00277923"/>
    <w:rsid w:val="002963A1"/>
    <w:rsid w:val="002B2C62"/>
    <w:rsid w:val="002B7F2E"/>
    <w:rsid w:val="002C1472"/>
    <w:rsid w:val="002E0D29"/>
    <w:rsid w:val="002E3DC6"/>
    <w:rsid w:val="002E73B1"/>
    <w:rsid w:val="002F13D2"/>
    <w:rsid w:val="002F5423"/>
    <w:rsid w:val="00306976"/>
    <w:rsid w:val="00310077"/>
    <w:rsid w:val="00310F2C"/>
    <w:rsid w:val="00322AD0"/>
    <w:rsid w:val="00333695"/>
    <w:rsid w:val="00335EC5"/>
    <w:rsid w:val="003451EA"/>
    <w:rsid w:val="003516AF"/>
    <w:rsid w:val="003719B8"/>
    <w:rsid w:val="003740F4"/>
    <w:rsid w:val="0039198F"/>
    <w:rsid w:val="00393536"/>
    <w:rsid w:val="0039541E"/>
    <w:rsid w:val="003B1609"/>
    <w:rsid w:val="003E6586"/>
    <w:rsid w:val="003F3474"/>
    <w:rsid w:val="00400B5C"/>
    <w:rsid w:val="004037FB"/>
    <w:rsid w:val="0040487B"/>
    <w:rsid w:val="004108F7"/>
    <w:rsid w:val="00413217"/>
    <w:rsid w:val="004146C7"/>
    <w:rsid w:val="00417B9E"/>
    <w:rsid w:val="004321AB"/>
    <w:rsid w:val="00447864"/>
    <w:rsid w:val="004552A7"/>
    <w:rsid w:val="0046608E"/>
    <w:rsid w:val="0047002B"/>
    <w:rsid w:val="0048078E"/>
    <w:rsid w:val="004866FD"/>
    <w:rsid w:val="004A5E4B"/>
    <w:rsid w:val="004C568A"/>
    <w:rsid w:val="004D061A"/>
    <w:rsid w:val="004F4911"/>
    <w:rsid w:val="004F4CC1"/>
    <w:rsid w:val="004F6003"/>
    <w:rsid w:val="005024FB"/>
    <w:rsid w:val="0050697D"/>
    <w:rsid w:val="00515C47"/>
    <w:rsid w:val="00516E15"/>
    <w:rsid w:val="00530B87"/>
    <w:rsid w:val="005343B0"/>
    <w:rsid w:val="00543DD6"/>
    <w:rsid w:val="00550D87"/>
    <w:rsid w:val="0055499F"/>
    <w:rsid w:val="0055637E"/>
    <w:rsid w:val="005674ED"/>
    <w:rsid w:val="00583141"/>
    <w:rsid w:val="005913D0"/>
    <w:rsid w:val="00594D69"/>
    <w:rsid w:val="005B0B01"/>
    <w:rsid w:val="005B3E0A"/>
    <w:rsid w:val="005B5F8E"/>
    <w:rsid w:val="005C305B"/>
    <w:rsid w:val="005E45F3"/>
    <w:rsid w:val="005E5EC6"/>
    <w:rsid w:val="0060340E"/>
    <w:rsid w:val="00610956"/>
    <w:rsid w:val="00622806"/>
    <w:rsid w:val="00623533"/>
    <w:rsid w:val="00625630"/>
    <w:rsid w:val="00625C7F"/>
    <w:rsid w:val="00633C0F"/>
    <w:rsid w:val="00634C20"/>
    <w:rsid w:val="00652A69"/>
    <w:rsid w:val="0065378D"/>
    <w:rsid w:val="00662294"/>
    <w:rsid w:val="0066364C"/>
    <w:rsid w:val="00663DFB"/>
    <w:rsid w:val="00665A11"/>
    <w:rsid w:val="006677E8"/>
    <w:rsid w:val="00676814"/>
    <w:rsid w:val="00677597"/>
    <w:rsid w:val="00680783"/>
    <w:rsid w:val="00692339"/>
    <w:rsid w:val="006946FE"/>
    <w:rsid w:val="00695363"/>
    <w:rsid w:val="006A1318"/>
    <w:rsid w:val="006A7D41"/>
    <w:rsid w:val="006B6480"/>
    <w:rsid w:val="006C277B"/>
    <w:rsid w:val="006C66E9"/>
    <w:rsid w:val="006D7410"/>
    <w:rsid w:val="006E43CC"/>
    <w:rsid w:val="006F3609"/>
    <w:rsid w:val="006F3679"/>
    <w:rsid w:val="006F78E5"/>
    <w:rsid w:val="00714046"/>
    <w:rsid w:val="0073217B"/>
    <w:rsid w:val="007377DF"/>
    <w:rsid w:val="007454CC"/>
    <w:rsid w:val="00757026"/>
    <w:rsid w:val="00757096"/>
    <w:rsid w:val="0077181D"/>
    <w:rsid w:val="00780BBD"/>
    <w:rsid w:val="00781356"/>
    <w:rsid w:val="007814B3"/>
    <w:rsid w:val="00783C83"/>
    <w:rsid w:val="007A4F25"/>
    <w:rsid w:val="007A74F2"/>
    <w:rsid w:val="007B23C3"/>
    <w:rsid w:val="007B6628"/>
    <w:rsid w:val="007D5B36"/>
    <w:rsid w:val="00801142"/>
    <w:rsid w:val="00803E7B"/>
    <w:rsid w:val="00804148"/>
    <w:rsid w:val="00804358"/>
    <w:rsid w:val="00807275"/>
    <w:rsid w:val="00810C74"/>
    <w:rsid w:val="00822617"/>
    <w:rsid w:val="0082621B"/>
    <w:rsid w:val="00832D39"/>
    <w:rsid w:val="008463EA"/>
    <w:rsid w:val="00863ECA"/>
    <w:rsid w:val="00870D12"/>
    <w:rsid w:val="00871687"/>
    <w:rsid w:val="008723E3"/>
    <w:rsid w:val="008942B9"/>
    <w:rsid w:val="008A4139"/>
    <w:rsid w:val="008C06E8"/>
    <w:rsid w:val="008C179E"/>
    <w:rsid w:val="008C34F5"/>
    <w:rsid w:val="008C61EB"/>
    <w:rsid w:val="008C744B"/>
    <w:rsid w:val="008F2DD8"/>
    <w:rsid w:val="008F7AC5"/>
    <w:rsid w:val="009042D1"/>
    <w:rsid w:val="0092470E"/>
    <w:rsid w:val="0093744D"/>
    <w:rsid w:val="00940AA8"/>
    <w:rsid w:val="00941A90"/>
    <w:rsid w:val="0096245E"/>
    <w:rsid w:val="009726F8"/>
    <w:rsid w:val="00980F94"/>
    <w:rsid w:val="0098143D"/>
    <w:rsid w:val="009832E3"/>
    <w:rsid w:val="00983DDD"/>
    <w:rsid w:val="009A1A3C"/>
    <w:rsid w:val="009A234F"/>
    <w:rsid w:val="009B2E15"/>
    <w:rsid w:val="009C480D"/>
    <w:rsid w:val="009C701B"/>
    <w:rsid w:val="009D1EB3"/>
    <w:rsid w:val="009E19DA"/>
    <w:rsid w:val="009E1D7C"/>
    <w:rsid w:val="009F3A51"/>
    <w:rsid w:val="009F4F54"/>
    <w:rsid w:val="00A00C83"/>
    <w:rsid w:val="00A3174E"/>
    <w:rsid w:val="00A35D46"/>
    <w:rsid w:val="00A4670F"/>
    <w:rsid w:val="00A5488E"/>
    <w:rsid w:val="00A6022F"/>
    <w:rsid w:val="00A7294F"/>
    <w:rsid w:val="00A75A62"/>
    <w:rsid w:val="00A83EEA"/>
    <w:rsid w:val="00A92BD8"/>
    <w:rsid w:val="00A93BB6"/>
    <w:rsid w:val="00AA07B0"/>
    <w:rsid w:val="00AA16AA"/>
    <w:rsid w:val="00AB574F"/>
    <w:rsid w:val="00AC277A"/>
    <w:rsid w:val="00AD6737"/>
    <w:rsid w:val="00AE25A9"/>
    <w:rsid w:val="00AF7FB7"/>
    <w:rsid w:val="00B03289"/>
    <w:rsid w:val="00B13130"/>
    <w:rsid w:val="00B1420A"/>
    <w:rsid w:val="00B16A40"/>
    <w:rsid w:val="00B17C9E"/>
    <w:rsid w:val="00B43FB2"/>
    <w:rsid w:val="00B52A76"/>
    <w:rsid w:val="00B628E9"/>
    <w:rsid w:val="00BB75AA"/>
    <w:rsid w:val="00BC0955"/>
    <w:rsid w:val="00BC4074"/>
    <w:rsid w:val="00BC6F88"/>
    <w:rsid w:val="00BE1E0A"/>
    <w:rsid w:val="00BF3901"/>
    <w:rsid w:val="00BF4346"/>
    <w:rsid w:val="00C00474"/>
    <w:rsid w:val="00C10C44"/>
    <w:rsid w:val="00C2204F"/>
    <w:rsid w:val="00C35835"/>
    <w:rsid w:val="00C36B7F"/>
    <w:rsid w:val="00C405F2"/>
    <w:rsid w:val="00C62172"/>
    <w:rsid w:val="00C817CF"/>
    <w:rsid w:val="00C92626"/>
    <w:rsid w:val="00C930DE"/>
    <w:rsid w:val="00C94EDE"/>
    <w:rsid w:val="00C9763B"/>
    <w:rsid w:val="00CB7B2F"/>
    <w:rsid w:val="00CC27CE"/>
    <w:rsid w:val="00CD11DC"/>
    <w:rsid w:val="00CE2921"/>
    <w:rsid w:val="00CE580F"/>
    <w:rsid w:val="00CF33B3"/>
    <w:rsid w:val="00CF69EC"/>
    <w:rsid w:val="00D01B4A"/>
    <w:rsid w:val="00D36773"/>
    <w:rsid w:val="00D37940"/>
    <w:rsid w:val="00D42812"/>
    <w:rsid w:val="00D54FC9"/>
    <w:rsid w:val="00D60D83"/>
    <w:rsid w:val="00D61942"/>
    <w:rsid w:val="00D640B0"/>
    <w:rsid w:val="00D6465F"/>
    <w:rsid w:val="00D77961"/>
    <w:rsid w:val="00DA73C2"/>
    <w:rsid w:val="00DD2960"/>
    <w:rsid w:val="00DE6E94"/>
    <w:rsid w:val="00DF3B2F"/>
    <w:rsid w:val="00E00CA2"/>
    <w:rsid w:val="00E064CF"/>
    <w:rsid w:val="00E10938"/>
    <w:rsid w:val="00E27A96"/>
    <w:rsid w:val="00E34A3D"/>
    <w:rsid w:val="00E35604"/>
    <w:rsid w:val="00E54702"/>
    <w:rsid w:val="00E62E97"/>
    <w:rsid w:val="00E72FBC"/>
    <w:rsid w:val="00E73E3A"/>
    <w:rsid w:val="00E84D69"/>
    <w:rsid w:val="00E92A3A"/>
    <w:rsid w:val="00EA0731"/>
    <w:rsid w:val="00EA2F06"/>
    <w:rsid w:val="00EA49AC"/>
    <w:rsid w:val="00EB08CD"/>
    <w:rsid w:val="00EB4DF2"/>
    <w:rsid w:val="00EB6133"/>
    <w:rsid w:val="00EB7C61"/>
    <w:rsid w:val="00EC082A"/>
    <w:rsid w:val="00EC2A10"/>
    <w:rsid w:val="00ED42A1"/>
    <w:rsid w:val="00F05DB9"/>
    <w:rsid w:val="00F133B6"/>
    <w:rsid w:val="00F135C9"/>
    <w:rsid w:val="00F24E8C"/>
    <w:rsid w:val="00F33DA5"/>
    <w:rsid w:val="00F457B0"/>
    <w:rsid w:val="00F5001F"/>
    <w:rsid w:val="00F54B80"/>
    <w:rsid w:val="00F61C68"/>
    <w:rsid w:val="00F70259"/>
    <w:rsid w:val="00F75DAE"/>
    <w:rsid w:val="00F80300"/>
    <w:rsid w:val="00F91D6F"/>
    <w:rsid w:val="00F939BA"/>
    <w:rsid w:val="00FB2AE9"/>
    <w:rsid w:val="00FC3381"/>
    <w:rsid w:val="00FE1E77"/>
    <w:rsid w:val="00FE2BC4"/>
    <w:rsid w:val="00FF5094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B21E4"/>
  <w15:docId w15:val="{163C9A29-BD08-4B2E-B6BB-8633873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632"/>
    <w:rPr>
      <w:lang w:val="es-ES" w:eastAsia="es-ES"/>
    </w:rPr>
  </w:style>
  <w:style w:type="paragraph" w:styleId="Ttulo1">
    <w:name w:val="heading 1"/>
    <w:basedOn w:val="Normal"/>
    <w:next w:val="Normal"/>
    <w:qFormat/>
    <w:rsid w:val="001D6632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D6632"/>
    <w:pPr>
      <w:keepNext/>
      <w:outlineLvl w:val="1"/>
    </w:pPr>
    <w:rPr>
      <w:rFonts w:ascii="Tahoma" w:hAnsi="Tahoma"/>
      <w:b/>
      <w:lang w:val="es-MX"/>
    </w:rPr>
  </w:style>
  <w:style w:type="paragraph" w:styleId="Ttulo3">
    <w:name w:val="heading 3"/>
    <w:basedOn w:val="Normal"/>
    <w:next w:val="Normal"/>
    <w:qFormat/>
    <w:rsid w:val="001D6632"/>
    <w:pPr>
      <w:keepNext/>
      <w:outlineLvl w:val="2"/>
    </w:pPr>
    <w:rPr>
      <w:rFonts w:ascii="Tahoma" w:hAnsi="Tahoma"/>
      <w:b/>
      <w:sz w:val="28"/>
      <w:lang w:val="es-MX"/>
    </w:rPr>
  </w:style>
  <w:style w:type="paragraph" w:styleId="Ttulo4">
    <w:name w:val="heading 4"/>
    <w:basedOn w:val="Normal"/>
    <w:next w:val="Normal"/>
    <w:qFormat/>
    <w:rsid w:val="001D6632"/>
    <w:pPr>
      <w:keepNext/>
      <w:outlineLvl w:val="3"/>
    </w:pPr>
    <w:rPr>
      <w:rFonts w:ascii="Tahoma" w:hAnsi="Tahoma"/>
      <w:sz w:val="28"/>
      <w:lang w:val="es-MX"/>
    </w:rPr>
  </w:style>
  <w:style w:type="paragraph" w:styleId="Ttulo5">
    <w:name w:val="heading 5"/>
    <w:basedOn w:val="Normal"/>
    <w:next w:val="Normal"/>
    <w:qFormat/>
    <w:rsid w:val="001D6632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  <w:bCs/>
      <w:sz w:val="28"/>
      <w:lang w:val="es-MX"/>
    </w:rPr>
  </w:style>
  <w:style w:type="paragraph" w:styleId="Ttulo7">
    <w:name w:val="heading 7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 w:cs="Tahoma"/>
      <w:b/>
      <w:bCs/>
      <w:lang w:val="es-MX"/>
    </w:rPr>
  </w:style>
  <w:style w:type="paragraph" w:styleId="Ttulo8">
    <w:name w:val="heading 8"/>
    <w:basedOn w:val="Normal"/>
    <w:next w:val="Normal"/>
    <w:qFormat/>
    <w:rsid w:val="001D6632"/>
    <w:pPr>
      <w:keepNext/>
      <w:jc w:val="center"/>
      <w:outlineLvl w:val="7"/>
    </w:pPr>
    <w:rPr>
      <w:rFonts w:ascii="Tahoma" w:hAnsi="Tahoma"/>
      <w:b/>
      <w:i/>
      <w:sz w:val="32"/>
      <w:lang w:val="es-MX"/>
    </w:rPr>
  </w:style>
  <w:style w:type="paragraph" w:styleId="Ttulo9">
    <w:name w:val="heading 9"/>
    <w:basedOn w:val="Normal"/>
    <w:next w:val="Normal"/>
    <w:qFormat/>
    <w:rsid w:val="001D6632"/>
    <w:pPr>
      <w:keepNext/>
      <w:jc w:val="both"/>
      <w:outlineLvl w:val="8"/>
    </w:pPr>
    <w:rPr>
      <w:rFonts w:ascii="Tahoma" w:hAnsi="Tahoma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663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D663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1D6632"/>
    <w:rPr>
      <w:color w:val="0000FF"/>
      <w:u w:val="single"/>
    </w:rPr>
  </w:style>
  <w:style w:type="paragraph" w:styleId="Textoindependiente">
    <w:name w:val="Body Text"/>
    <w:basedOn w:val="Normal"/>
    <w:rsid w:val="001D6632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1D6632"/>
    <w:pPr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1D6632"/>
    <w:pPr>
      <w:numPr>
        <w:ilvl w:val="12"/>
      </w:numPr>
      <w:ind w:left="426"/>
      <w:jc w:val="both"/>
    </w:pPr>
    <w:rPr>
      <w:rFonts w:ascii="Zurich Lt BT" w:hAnsi="Zurich Lt BT"/>
      <w:sz w:val="28"/>
      <w:lang w:val="es-ES_tradnl"/>
    </w:rPr>
  </w:style>
  <w:style w:type="paragraph" w:styleId="Mapadeldocumento">
    <w:name w:val="Document Map"/>
    <w:basedOn w:val="Normal"/>
    <w:semiHidden/>
    <w:rsid w:val="001D6632"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rsid w:val="001D6632"/>
    <w:pPr>
      <w:ind w:left="4248" w:right="51" w:firstLine="708"/>
    </w:pPr>
    <w:rPr>
      <w:rFonts w:ascii="Tahoma" w:hAnsi="Tahoma"/>
      <w:b/>
      <w:bCs/>
    </w:rPr>
  </w:style>
  <w:style w:type="paragraph" w:styleId="Textoindependiente3">
    <w:name w:val="Body Text 3"/>
    <w:basedOn w:val="Normal"/>
    <w:rsid w:val="001D6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visitado">
    <w:name w:val="FollowedHyperlink"/>
    <w:basedOn w:val="Fuentedeprrafopredeter"/>
    <w:rsid w:val="001D6632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1D6632"/>
    <w:pPr>
      <w:ind w:firstLine="708"/>
    </w:pPr>
    <w:rPr>
      <w:rFonts w:ascii="Tahoma" w:hAnsi="Tahoma"/>
      <w:b/>
      <w:bCs/>
      <w:sz w:val="22"/>
      <w:lang w:val="es-MX"/>
    </w:rPr>
  </w:style>
  <w:style w:type="paragraph" w:styleId="NormalWeb">
    <w:name w:val="Normal (Web)"/>
    <w:basedOn w:val="Normal"/>
    <w:uiPriority w:val="99"/>
    <w:unhideWhenUsed/>
    <w:rsid w:val="0050697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4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625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C7F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25C7F"/>
    <w:rPr>
      <w:rFonts w:ascii="Calibri" w:eastAsia="Calibri" w:hAnsi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5C7F"/>
    <w:rPr>
      <w:rFonts w:ascii="Calibri" w:eastAsia="Calibri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rsid w:val="00CE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7B23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3">
    <w:name w:val="Light List Accent 3"/>
    <w:basedOn w:val="Tablanormal"/>
    <w:uiPriority w:val="61"/>
    <w:rsid w:val="007B23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2B7F2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ASC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C419-CDB9-430E-BC99-3855467A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ASCMEMBRETE.dot</Template>
  <TotalTime>158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Rehosting 2019</vt:lpstr>
    </vt:vector>
  </TitlesOfParts>
  <Manager>Ing. Ivan Reyes;</Manager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Rehosting 2019</dc:title>
  <dc:subject>ASCIENDE COMPUTACION</dc:subject>
  <dc:creator>Ivan Reyes Ortega</dc:creator>
  <cp:keywords>TSPLUS</cp:keywords>
  <cp:lastModifiedBy>SOLUCIONES1</cp:lastModifiedBy>
  <cp:revision>44</cp:revision>
  <cp:lastPrinted>2013-06-24T19:49:00Z</cp:lastPrinted>
  <dcterms:created xsi:type="dcterms:W3CDTF">2017-08-16T17:43:00Z</dcterms:created>
  <dcterms:modified xsi:type="dcterms:W3CDTF">2021-09-14T14:38:00Z</dcterms:modified>
  <cp:category>Tramites</cp:category>
  <cp:version>01</cp:version>
</cp:coreProperties>
</file>