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A364" w14:textId="77777777" w:rsidR="00AB574F" w:rsidRDefault="00AB574F" w:rsidP="00625C7F">
      <w:pPr>
        <w:rPr>
          <w:rFonts w:ascii="Verdana" w:hAnsi="Verdana" w:cs="Arial"/>
          <w:b/>
          <w:sz w:val="24"/>
          <w:szCs w:val="24"/>
        </w:rPr>
      </w:pPr>
    </w:p>
    <w:p w14:paraId="5FEEDCE9" w14:textId="29AF2D8B" w:rsidR="00625C7F" w:rsidRDefault="008575CA" w:rsidP="006B6480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Solicitud para </w:t>
      </w:r>
      <w:r w:rsidR="00881CB7">
        <w:rPr>
          <w:rFonts w:ascii="Verdana" w:hAnsi="Verdana" w:cs="Arial"/>
          <w:b/>
          <w:sz w:val="24"/>
          <w:szCs w:val="24"/>
        </w:rPr>
        <w:t>Re hosting</w:t>
      </w:r>
      <w:r w:rsidR="00625C7F" w:rsidRPr="00625C7F">
        <w:rPr>
          <w:rFonts w:ascii="Verdana" w:hAnsi="Verdana" w:cs="Arial"/>
          <w:b/>
          <w:sz w:val="24"/>
          <w:szCs w:val="24"/>
        </w:rPr>
        <w:t>.</w:t>
      </w:r>
      <w:r w:rsidR="00C405F2">
        <w:rPr>
          <w:rFonts w:ascii="Verdana" w:hAnsi="Verdana" w:cs="Arial"/>
          <w:b/>
          <w:sz w:val="24"/>
          <w:szCs w:val="24"/>
        </w:rPr>
        <w:tab/>
      </w:r>
      <w:r w:rsidR="00C405F2">
        <w:rPr>
          <w:rFonts w:ascii="Verdana" w:hAnsi="Verdana" w:cs="Arial"/>
          <w:b/>
          <w:sz w:val="24"/>
          <w:szCs w:val="24"/>
        </w:rPr>
        <w:tab/>
        <w:t>Fecha _______________</w:t>
      </w:r>
    </w:p>
    <w:p w14:paraId="699DCF94" w14:textId="54D5605D" w:rsidR="00C405F2" w:rsidRDefault="00C405F2" w:rsidP="00EA0731">
      <w:pPr>
        <w:rPr>
          <w:rFonts w:ascii="Verdana" w:hAnsi="Verdana" w:cs="Arial"/>
          <w:b/>
          <w:sz w:val="24"/>
          <w:szCs w:val="24"/>
        </w:rPr>
      </w:pPr>
    </w:p>
    <w:p w14:paraId="18DEBC36" w14:textId="77777777" w:rsidR="00A62C8E" w:rsidRPr="00625C7F" w:rsidRDefault="00A62C8E" w:rsidP="00EA0731">
      <w:pPr>
        <w:rPr>
          <w:rFonts w:ascii="Verdana" w:hAnsi="Verdana" w:cs="Arial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941"/>
        <w:tblW w:w="9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4122"/>
        <w:gridCol w:w="235"/>
        <w:gridCol w:w="572"/>
        <w:gridCol w:w="968"/>
        <w:gridCol w:w="452"/>
        <w:gridCol w:w="1074"/>
      </w:tblGrid>
      <w:tr w:rsidR="00634C20" w:rsidRPr="00011124" w14:paraId="370C922C" w14:textId="77777777" w:rsidTr="001707B6">
        <w:trPr>
          <w:trHeight w:val="41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410C" w14:textId="285B8299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Distribuidor</w:t>
            </w:r>
            <w:r w:rsidR="00011124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:                                       </w:t>
            </w:r>
            <w:proofErr w:type="gramStart"/>
            <w:r w:rsidR="00011124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 </w:t>
            </w:r>
            <w:r w:rsidR="00011124" w:rsidRPr="0001112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(</w:t>
            </w:r>
            <w:proofErr w:type="gramEnd"/>
            <w:r w:rsidR="00011124" w:rsidRPr="0001112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Nombre fiscal)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9952DD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0BB11FA2" w14:textId="77777777" w:rsidTr="001707B6">
        <w:trPr>
          <w:trHeight w:val="10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21E89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A5266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7EACC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7627C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A08BC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DFE66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54A54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06E51242" w14:textId="77777777" w:rsidTr="001707B6">
        <w:trPr>
          <w:trHeight w:val="554"/>
        </w:trPr>
        <w:tc>
          <w:tcPr>
            <w:tcW w:w="9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7364A" w14:textId="77777777" w:rsidR="00011124" w:rsidRDefault="00610956" w:rsidP="000111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*F</w:t>
            </w:r>
            <w:r w:rsidR="00011124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avor de indicar los datos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="00676814">
              <w:rPr>
                <w:rFonts w:ascii="Calibri" w:hAnsi="Calibri"/>
                <w:b/>
                <w:bCs/>
                <w:color w:val="0070C0"/>
                <w:sz w:val="22"/>
                <w:szCs w:val="22"/>
                <w:u w:val="single"/>
                <w:lang w:val="es-MX" w:eastAsia="es-MX"/>
              </w:rPr>
              <w:t>fiscales del</w:t>
            </w:r>
            <w:r w:rsidR="00011124" w:rsidRPr="00011124">
              <w:rPr>
                <w:rFonts w:ascii="Calibri" w:hAnsi="Calibri"/>
                <w:b/>
                <w:bCs/>
                <w:color w:val="0070C0"/>
                <w:sz w:val="22"/>
                <w:szCs w:val="22"/>
                <w:u w:val="single"/>
                <w:lang w:val="es-MX" w:eastAsia="es-MX"/>
              </w:rPr>
              <w:t xml:space="preserve"> </w:t>
            </w:r>
            <w:r w:rsidR="00075C21">
              <w:rPr>
                <w:rFonts w:ascii="Calibri" w:hAnsi="Calibri"/>
                <w:b/>
                <w:bCs/>
                <w:color w:val="0070C0"/>
                <w:sz w:val="22"/>
                <w:szCs w:val="22"/>
                <w:u w:val="single"/>
                <w:lang w:val="es-MX" w:eastAsia="es-MX"/>
              </w:rPr>
              <w:t>cliente</w:t>
            </w:r>
            <w:r w:rsidR="00075C21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y</w:t>
            </w:r>
            <w:r w:rsidR="006768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validar que </w:t>
            </w:r>
            <w:r w:rsidR="009247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estén</w:t>
            </w:r>
            <w:r w:rsidR="006768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correctos.</w:t>
            </w:r>
          </w:p>
          <w:p w14:paraId="068A68D9" w14:textId="77777777" w:rsidR="00011124" w:rsidRPr="00011124" w:rsidRDefault="00011124" w:rsidP="000111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70622F13" w14:textId="77777777" w:rsidTr="001707B6">
        <w:trPr>
          <w:trHeight w:val="8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A1966" w14:textId="77777777" w:rsidR="00011124" w:rsidRPr="00011124" w:rsidRDefault="00011124" w:rsidP="00634C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634C20"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MX"/>
              </w:rPr>
              <w:t>Datos del cliente: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D2EB7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5FDB5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2D508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36A4C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1D001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5B3DF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1D9678BE" w14:textId="77777777" w:rsidTr="001707B6">
        <w:trPr>
          <w:trHeight w:val="22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ED88" w14:textId="0E62240C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Razón social: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09372D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4FE20065" w14:textId="77777777" w:rsidTr="001707B6">
        <w:trPr>
          <w:trHeight w:val="234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CEC4" w14:textId="3503E9B9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comercial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0274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16A08179" w14:textId="77777777" w:rsidTr="001707B6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5FE08" w14:textId="567EAF82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de contacto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F3C7E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4537D90A" w14:textId="77777777" w:rsidTr="001707B6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3AE50" w14:textId="306EFB9E" w:rsidR="00634C20" w:rsidRPr="00E73E3A" w:rsidRDefault="001707B6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Correo electrónico: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93051D" w14:textId="77777777" w:rsidR="00634C20" w:rsidRPr="00781356" w:rsidRDefault="00634C20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</w:p>
        </w:tc>
      </w:tr>
      <w:tr w:rsidR="00634C20" w:rsidRPr="00011124" w14:paraId="739B49E9" w14:textId="77777777" w:rsidTr="001707B6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E349F" w14:textId="1AACA3D1" w:rsidR="00634C20" w:rsidRPr="00E73E3A" w:rsidRDefault="001707B6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Teléfono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855F07" w14:textId="77777777" w:rsidR="00634C20" w:rsidRPr="00781356" w:rsidRDefault="00634C20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1FE282F6" w14:textId="77777777" w:rsidTr="001707B6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5C98" w14:textId="509A0CF9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Domicilio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FEAE3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30519" w14:textId="652C30FD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Ext.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42A9" w14:textId="77777777" w:rsidR="00011124" w:rsidRPr="00781356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5182C" w14:textId="66D60597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Int</w:t>
            </w:r>
            <w:proofErr w:type="spellEnd"/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3477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007923CA" w14:textId="77777777" w:rsidTr="001707B6">
        <w:trPr>
          <w:trHeight w:val="221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E704" w14:textId="37FE2506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Colonia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96184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3ECF5B" w14:textId="2B37AC33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Código postal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5BE0F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2ED13C2C" w14:textId="77777777" w:rsidTr="001707B6">
        <w:trPr>
          <w:trHeight w:val="242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A3CC" w14:textId="0FAA83AE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Municipio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E916B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DD7FAE" w14:textId="7F0A4E8C" w:rsidR="00011124" w:rsidRPr="00011124" w:rsidRDefault="001707B6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Estado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77E677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0C6EF069" w14:textId="77777777" w:rsidTr="001707B6">
        <w:trPr>
          <w:trHeight w:val="23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E3A3A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C9F88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103CB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B3EFE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4B40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F99D6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D7A70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661275E2" w14:textId="77777777" w:rsidTr="001707B6">
        <w:trPr>
          <w:trHeight w:val="269"/>
        </w:trPr>
        <w:tc>
          <w:tcPr>
            <w:tcW w:w="98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97D5" w14:textId="0F639E5A" w:rsidR="00011124" w:rsidRPr="00011124" w:rsidRDefault="00610956" w:rsidP="0066364C">
            <w:pP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Para llevar </w:t>
            </w:r>
            <w:r w:rsidR="0092470E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a cabo</w:t>
            </w:r>
            <w: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el </w:t>
            </w:r>
            <w:r w:rsidR="00840CE4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ajuste de </w:t>
            </w:r>
            <w: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licenciamiento es necesario que proporcione lo</w:t>
            </w:r>
            <w:r w:rsidR="006D7410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s </w:t>
            </w:r>
            <w:r w:rsidR="0092470E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siguientes</w:t>
            </w:r>
            <w:r w:rsidR="006D7410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datos</w:t>
            </w:r>
            <w:r w:rsidR="00A35D46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</w:t>
            </w:r>
            <w:proofErr w:type="gramStart"/>
            <w:r w:rsidR="00940A17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y </w:t>
            </w:r>
            <w:r w:rsidR="00A35D46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</w:t>
            </w:r>
            <w:r w:rsidR="007B6628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marcar</w:t>
            </w:r>
            <w:proofErr w:type="gramEnd"/>
            <w:r w:rsidR="007B6628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las opciones correspondientes al registro</w:t>
            </w:r>
            <w:r w:rsidR="00840CE4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.</w:t>
            </w:r>
          </w:p>
        </w:tc>
      </w:tr>
      <w:tr w:rsidR="00011124" w:rsidRPr="00011124" w14:paraId="7B1DFC9D" w14:textId="77777777" w:rsidTr="001707B6">
        <w:trPr>
          <w:trHeight w:val="269"/>
        </w:trPr>
        <w:tc>
          <w:tcPr>
            <w:tcW w:w="98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13F15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36045103" w14:textId="77777777" w:rsidTr="001707B6">
        <w:trPr>
          <w:trHeight w:val="269"/>
        </w:trPr>
        <w:tc>
          <w:tcPr>
            <w:tcW w:w="98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11A21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</w:pPr>
          </w:p>
        </w:tc>
      </w:tr>
    </w:tbl>
    <w:p w14:paraId="5EA49E94" w14:textId="7BB74C7B" w:rsidR="006D7410" w:rsidRPr="00D6465F" w:rsidRDefault="006D7410" w:rsidP="00D6465F">
      <w:pPr>
        <w:rPr>
          <w:rFonts w:ascii="Arial" w:hAnsi="Arial" w:cs="Arial"/>
          <w:b/>
          <w:sz w:val="24"/>
          <w:szCs w:val="24"/>
        </w:rPr>
      </w:pPr>
      <w:r w:rsidRPr="00D6465F">
        <w:rPr>
          <w:rFonts w:ascii="Arial" w:hAnsi="Arial" w:cs="Arial"/>
          <w:b/>
          <w:sz w:val="24"/>
          <w:szCs w:val="24"/>
        </w:rPr>
        <w:t>Datos del servidor</w:t>
      </w:r>
    </w:p>
    <w:tbl>
      <w:tblPr>
        <w:tblStyle w:val="Tablaconcuadrcula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3160"/>
        <w:gridCol w:w="6737"/>
      </w:tblGrid>
      <w:tr w:rsidR="005B3D7D" w14:paraId="75F5BAEB" w14:textId="77777777" w:rsidTr="005B3D7D">
        <w:trPr>
          <w:trHeight w:val="132"/>
        </w:trPr>
        <w:tc>
          <w:tcPr>
            <w:tcW w:w="3160" w:type="dxa"/>
          </w:tcPr>
          <w:p w14:paraId="65F63885" w14:textId="77777777" w:rsidR="005B3D7D" w:rsidRPr="001F7742" w:rsidRDefault="005B3D7D" w:rsidP="005B3D7D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Marca y modelo</w:t>
            </w:r>
          </w:p>
        </w:tc>
        <w:tc>
          <w:tcPr>
            <w:tcW w:w="6737" w:type="dxa"/>
          </w:tcPr>
          <w:p w14:paraId="31E33F07" w14:textId="77777777" w:rsidR="005B3D7D" w:rsidRPr="00781356" w:rsidRDefault="005B3D7D" w:rsidP="005B3D7D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5B3D7D" w14:paraId="408F2354" w14:textId="77777777" w:rsidTr="005B3D7D">
        <w:trPr>
          <w:trHeight w:val="127"/>
        </w:trPr>
        <w:tc>
          <w:tcPr>
            <w:tcW w:w="3160" w:type="dxa"/>
          </w:tcPr>
          <w:p w14:paraId="6F10BF3B" w14:textId="77777777" w:rsidR="005B3D7D" w:rsidRPr="001F7742" w:rsidRDefault="005B3D7D" w:rsidP="005B3D7D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Procesador</w:t>
            </w:r>
          </w:p>
        </w:tc>
        <w:tc>
          <w:tcPr>
            <w:tcW w:w="6737" w:type="dxa"/>
          </w:tcPr>
          <w:p w14:paraId="70852FFE" w14:textId="77777777" w:rsidR="005B3D7D" w:rsidRPr="00781356" w:rsidRDefault="005B3D7D" w:rsidP="005B3D7D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5B3D7D" w14:paraId="49EC0678" w14:textId="77777777" w:rsidTr="005B3D7D">
        <w:trPr>
          <w:trHeight w:val="144"/>
        </w:trPr>
        <w:tc>
          <w:tcPr>
            <w:tcW w:w="3160" w:type="dxa"/>
          </w:tcPr>
          <w:p w14:paraId="4E4B1153" w14:textId="77777777" w:rsidR="005B3D7D" w:rsidRPr="001F7742" w:rsidRDefault="005B3D7D" w:rsidP="005B3D7D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Memoria RAM</w:t>
            </w:r>
          </w:p>
        </w:tc>
        <w:tc>
          <w:tcPr>
            <w:tcW w:w="6737" w:type="dxa"/>
          </w:tcPr>
          <w:p w14:paraId="30E485C1" w14:textId="77777777" w:rsidR="005B3D7D" w:rsidRPr="00781356" w:rsidRDefault="005B3D7D" w:rsidP="005B3D7D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5B3D7D" w14:paraId="3F3F61D5" w14:textId="77777777" w:rsidTr="005B3D7D">
        <w:trPr>
          <w:trHeight w:val="149"/>
        </w:trPr>
        <w:tc>
          <w:tcPr>
            <w:tcW w:w="3160" w:type="dxa"/>
          </w:tcPr>
          <w:p w14:paraId="7EC0FCC3" w14:textId="77777777" w:rsidR="005B3D7D" w:rsidRPr="001F7742" w:rsidRDefault="005B3D7D" w:rsidP="005B3D7D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Disco duro</w:t>
            </w:r>
          </w:p>
        </w:tc>
        <w:tc>
          <w:tcPr>
            <w:tcW w:w="6737" w:type="dxa"/>
          </w:tcPr>
          <w:p w14:paraId="4CADB681" w14:textId="77777777" w:rsidR="005B3D7D" w:rsidRPr="00781356" w:rsidRDefault="005B3D7D" w:rsidP="005B3D7D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5B3D7D" w14:paraId="50C2B45F" w14:textId="77777777" w:rsidTr="005B3D7D">
        <w:trPr>
          <w:trHeight w:val="152"/>
        </w:trPr>
        <w:tc>
          <w:tcPr>
            <w:tcW w:w="3160" w:type="dxa"/>
          </w:tcPr>
          <w:p w14:paraId="7D990297" w14:textId="77777777" w:rsidR="005B3D7D" w:rsidRPr="001F7742" w:rsidRDefault="005B3D7D" w:rsidP="005B3D7D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Sistema Operativo</w:t>
            </w:r>
          </w:p>
        </w:tc>
        <w:tc>
          <w:tcPr>
            <w:tcW w:w="6737" w:type="dxa"/>
          </w:tcPr>
          <w:p w14:paraId="72054F5E" w14:textId="77777777" w:rsidR="005B3D7D" w:rsidRPr="00781356" w:rsidRDefault="005B3D7D" w:rsidP="005B3D7D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14:paraId="3BFB097C" w14:textId="47CB9A67" w:rsidR="00BF62C0" w:rsidRDefault="00BF62C0" w:rsidP="005B3D7D">
      <w:pPr>
        <w:rPr>
          <w:rFonts w:ascii="Arial" w:hAnsi="Arial" w:cs="Arial"/>
          <w:b/>
          <w:sz w:val="24"/>
          <w:szCs w:val="24"/>
        </w:rPr>
      </w:pPr>
    </w:p>
    <w:p w14:paraId="68EF4200" w14:textId="77777777" w:rsidR="005B3D7D" w:rsidRPr="005B3D7D" w:rsidRDefault="005B3D7D" w:rsidP="005B3D7D">
      <w:pPr>
        <w:rPr>
          <w:rFonts w:ascii="Arial" w:hAnsi="Arial" w:cs="Arial"/>
          <w:b/>
          <w:sz w:val="24"/>
          <w:szCs w:val="24"/>
        </w:rPr>
      </w:pPr>
    </w:p>
    <w:p w14:paraId="6B1B587A" w14:textId="77777777" w:rsidR="00E54702" w:rsidRDefault="00E54702" w:rsidP="00E54702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Listaclara-nfasis3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9952"/>
      </w:tblGrid>
      <w:tr w:rsidR="006D7410" w14:paraId="0978F39F" w14:textId="77777777" w:rsidTr="007B2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4" w:type="dxa"/>
          </w:tcPr>
          <w:p w14:paraId="131E38E2" w14:textId="204D6982" w:rsidR="006D7410" w:rsidRPr="00E54702" w:rsidRDefault="00530B87" w:rsidP="00676814">
            <w:pPr>
              <w:rPr>
                <w:rFonts w:ascii="Calibri" w:hAnsi="Calibri"/>
                <w:color w:val="548235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1- L</w:t>
            </w:r>
            <w:r w:rsidR="006D7410" w:rsidRPr="002E6094"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icenciamiento</w:t>
            </w:r>
            <w:r w:rsidR="00A62C8E"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 xml:space="preserve"> Original</w:t>
            </w:r>
            <w:r w:rsidR="006D7410" w:rsidRPr="002E6094"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:</w:t>
            </w:r>
            <w:r w:rsidR="006D7410">
              <w:rPr>
                <w:rFonts w:ascii="Calibri" w:hAnsi="Calibri"/>
                <w:color w:val="548235"/>
                <w:sz w:val="22"/>
                <w:szCs w:val="22"/>
                <w:lang w:val="es-MX" w:eastAsia="es-MX"/>
              </w:rPr>
              <w:t xml:space="preserve">  </w:t>
            </w:r>
          </w:p>
        </w:tc>
      </w:tr>
    </w:tbl>
    <w:p w14:paraId="0026D31D" w14:textId="77777777" w:rsidR="004D061A" w:rsidRPr="00864F82" w:rsidRDefault="008F7AC5" w:rsidP="004D061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lang w:val="es-MX"/>
        </w:rPr>
        <w:t>Edición</w:t>
      </w:r>
      <w:r w:rsidR="004D061A">
        <w:rPr>
          <w:rFonts w:ascii="Arial" w:hAnsi="Arial" w:cs="Arial"/>
          <w:b/>
          <w:sz w:val="22"/>
          <w:szCs w:val="22"/>
          <w:lang w:val="es-MX"/>
        </w:rPr>
        <w:t xml:space="preserve">:                                    </w:t>
      </w:r>
      <w:r w:rsidR="00871687">
        <w:rPr>
          <w:rFonts w:ascii="Arial" w:hAnsi="Arial" w:cs="Arial"/>
          <w:b/>
          <w:sz w:val="22"/>
          <w:szCs w:val="22"/>
          <w:lang w:val="es-MX"/>
        </w:rPr>
        <w:t xml:space="preserve">    </w:t>
      </w:r>
      <w:r w:rsidR="00D6465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D061A">
        <w:rPr>
          <w:rFonts w:ascii="Arial" w:hAnsi="Arial" w:cs="Arial"/>
          <w:b/>
          <w:sz w:val="22"/>
          <w:szCs w:val="22"/>
          <w:lang w:val="es-MX"/>
        </w:rPr>
        <w:t>Cantidad de usuarios</w:t>
      </w:r>
      <w:r w:rsidR="004D061A" w:rsidRPr="003740F4">
        <w:rPr>
          <w:rFonts w:ascii="Arial" w:hAnsi="Arial" w:cs="Arial"/>
          <w:b/>
          <w:sz w:val="22"/>
          <w:szCs w:val="22"/>
          <w:lang w:val="es-MX"/>
        </w:rPr>
        <w:t>:</w:t>
      </w:r>
      <w:r w:rsidR="00D6465F">
        <w:rPr>
          <w:rFonts w:ascii="Arial" w:hAnsi="Arial" w:cs="Arial"/>
          <w:b/>
          <w:sz w:val="22"/>
          <w:szCs w:val="22"/>
          <w:lang w:val="es-MX"/>
        </w:rPr>
        <w:t xml:space="preserve">                </w:t>
      </w:r>
      <w:r w:rsidR="004D061A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C405F2">
        <w:rPr>
          <w:rFonts w:ascii="Arial" w:hAnsi="Arial" w:cs="Arial"/>
          <w:b/>
          <w:sz w:val="22"/>
          <w:szCs w:val="22"/>
          <w:lang w:val="es-MX"/>
        </w:rPr>
        <w:t>Póliza de actualizaciones</w:t>
      </w:r>
    </w:p>
    <w:tbl>
      <w:tblPr>
        <w:tblStyle w:val="Tablaconcuadrcula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980"/>
        <w:gridCol w:w="567"/>
      </w:tblGrid>
      <w:tr w:rsidR="004D061A" w14:paraId="56B6565B" w14:textId="77777777" w:rsidTr="00871687">
        <w:trPr>
          <w:trHeight w:val="241"/>
        </w:trPr>
        <w:tc>
          <w:tcPr>
            <w:tcW w:w="1980" w:type="dxa"/>
          </w:tcPr>
          <w:p w14:paraId="6C7DA36C" w14:textId="77777777" w:rsidR="004D061A" w:rsidRPr="001F7742" w:rsidRDefault="004D061A" w:rsidP="00F4223C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System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edition</w:t>
            </w:r>
            <w:proofErr w:type="spellEnd"/>
          </w:p>
        </w:tc>
        <w:tc>
          <w:tcPr>
            <w:tcW w:w="567" w:type="dxa"/>
          </w:tcPr>
          <w:p w14:paraId="2AF366AA" w14:textId="77777777" w:rsidR="004D061A" w:rsidRPr="00781356" w:rsidRDefault="004D061A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4D061A" w14:paraId="3260AD2D" w14:textId="77777777" w:rsidTr="00871687">
        <w:trPr>
          <w:trHeight w:val="241"/>
        </w:trPr>
        <w:tc>
          <w:tcPr>
            <w:tcW w:w="1980" w:type="dxa"/>
          </w:tcPr>
          <w:p w14:paraId="2C1BCFA7" w14:textId="77777777" w:rsidR="004D061A" w:rsidRPr="001F7742" w:rsidRDefault="004D061A" w:rsidP="00F4223C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 xml:space="preserve">Printer 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edition</w:t>
            </w:r>
            <w:proofErr w:type="spellEnd"/>
          </w:p>
        </w:tc>
        <w:tc>
          <w:tcPr>
            <w:tcW w:w="567" w:type="dxa"/>
          </w:tcPr>
          <w:p w14:paraId="41FA1767" w14:textId="77777777" w:rsidR="004D061A" w:rsidRPr="00781356" w:rsidRDefault="004D061A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4D061A" w14:paraId="55434904" w14:textId="77777777" w:rsidTr="00871687">
        <w:trPr>
          <w:trHeight w:val="241"/>
        </w:trPr>
        <w:tc>
          <w:tcPr>
            <w:tcW w:w="1980" w:type="dxa"/>
          </w:tcPr>
          <w:p w14:paraId="41E05A42" w14:textId="77777777" w:rsidR="004D061A" w:rsidRPr="001F7742" w:rsidRDefault="004D061A" w:rsidP="00F4223C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Web edition</w:t>
            </w:r>
          </w:p>
        </w:tc>
        <w:tc>
          <w:tcPr>
            <w:tcW w:w="567" w:type="dxa"/>
          </w:tcPr>
          <w:p w14:paraId="56F377AF" w14:textId="77777777" w:rsidR="004D061A" w:rsidRPr="00781356" w:rsidRDefault="004D061A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41A80512" w14:textId="77777777" w:rsidTr="00871687">
        <w:trPr>
          <w:trHeight w:val="241"/>
        </w:trPr>
        <w:tc>
          <w:tcPr>
            <w:tcW w:w="1980" w:type="dxa"/>
          </w:tcPr>
          <w:p w14:paraId="1155137F" w14:textId="77777777" w:rsidR="00871687" w:rsidRDefault="00871687" w:rsidP="00F4223C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Entreprise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edition</w:t>
            </w:r>
            <w:proofErr w:type="spellEnd"/>
          </w:p>
        </w:tc>
        <w:tc>
          <w:tcPr>
            <w:tcW w:w="567" w:type="dxa"/>
          </w:tcPr>
          <w:p w14:paraId="07D997FA" w14:textId="77777777" w:rsidR="00871687" w:rsidRPr="00781356" w:rsidRDefault="00871687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2518"/>
        <w:gridCol w:w="425"/>
      </w:tblGrid>
      <w:tr w:rsidR="00871687" w14:paraId="4657C57A" w14:textId="77777777" w:rsidTr="00871687">
        <w:trPr>
          <w:trHeight w:val="241"/>
        </w:trPr>
        <w:tc>
          <w:tcPr>
            <w:tcW w:w="2518" w:type="dxa"/>
          </w:tcPr>
          <w:p w14:paraId="65D766AB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3 usuarios</w:t>
            </w:r>
          </w:p>
        </w:tc>
        <w:tc>
          <w:tcPr>
            <w:tcW w:w="425" w:type="dxa"/>
          </w:tcPr>
          <w:p w14:paraId="138A93E0" w14:textId="77777777" w:rsidR="00871687" w:rsidRPr="00781356" w:rsidRDefault="00871687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78C70C33" w14:textId="77777777" w:rsidTr="00871687">
        <w:trPr>
          <w:trHeight w:val="241"/>
        </w:trPr>
        <w:tc>
          <w:tcPr>
            <w:tcW w:w="2518" w:type="dxa"/>
          </w:tcPr>
          <w:p w14:paraId="303FAFA4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5 usuarios</w:t>
            </w:r>
          </w:p>
        </w:tc>
        <w:tc>
          <w:tcPr>
            <w:tcW w:w="425" w:type="dxa"/>
          </w:tcPr>
          <w:p w14:paraId="1641E3A6" w14:textId="77777777" w:rsidR="00871687" w:rsidRPr="00781356" w:rsidRDefault="00871687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3401853B" w14:textId="77777777" w:rsidTr="00871687">
        <w:trPr>
          <w:trHeight w:val="241"/>
        </w:trPr>
        <w:tc>
          <w:tcPr>
            <w:tcW w:w="2518" w:type="dxa"/>
          </w:tcPr>
          <w:p w14:paraId="072C09E0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10 usuarios</w:t>
            </w:r>
          </w:p>
        </w:tc>
        <w:tc>
          <w:tcPr>
            <w:tcW w:w="425" w:type="dxa"/>
          </w:tcPr>
          <w:p w14:paraId="3F8387E7" w14:textId="77777777" w:rsidR="00871687" w:rsidRPr="00781356" w:rsidRDefault="00871687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5318B014" w14:textId="77777777" w:rsidTr="00871687">
        <w:trPr>
          <w:trHeight w:val="241"/>
        </w:trPr>
        <w:tc>
          <w:tcPr>
            <w:tcW w:w="2518" w:type="dxa"/>
          </w:tcPr>
          <w:p w14:paraId="3960F9E2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25 usuarios</w:t>
            </w:r>
          </w:p>
        </w:tc>
        <w:tc>
          <w:tcPr>
            <w:tcW w:w="425" w:type="dxa"/>
          </w:tcPr>
          <w:p w14:paraId="585F1796" w14:textId="77777777" w:rsidR="00871687" w:rsidRPr="00781356" w:rsidRDefault="00871687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5EAD325D" w14:textId="77777777" w:rsidTr="00871687">
        <w:trPr>
          <w:trHeight w:val="241"/>
        </w:trPr>
        <w:tc>
          <w:tcPr>
            <w:tcW w:w="2518" w:type="dxa"/>
          </w:tcPr>
          <w:p w14:paraId="7527E041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Usuarios ilimitados</w:t>
            </w:r>
          </w:p>
        </w:tc>
        <w:tc>
          <w:tcPr>
            <w:tcW w:w="425" w:type="dxa"/>
          </w:tcPr>
          <w:p w14:paraId="15D31A86" w14:textId="77777777" w:rsidR="00871687" w:rsidRPr="00781356" w:rsidRDefault="00871687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508" w:tblpY="119"/>
        <w:tblW w:w="0" w:type="auto"/>
        <w:tblLook w:val="04A0" w:firstRow="1" w:lastRow="0" w:firstColumn="1" w:lastColumn="0" w:noHBand="0" w:noVBand="1"/>
      </w:tblPr>
      <w:tblGrid>
        <w:gridCol w:w="850"/>
        <w:gridCol w:w="538"/>
      </w:tblGrid>
      <w:tr w:rsidR="00871687" w14:paraId="7CF6094A" w14:textId="77777777" w:rsidTr="00871687">
        <w:trPr>
          <w:trHeight w:val="241"/>
        </w:trPr>
        <w:tc>
          <w:tcPr>
            <w:tcW w:w="850" w:type="dxa"/>
          </w:tcPr>
          <w:p w14:paraId="3571EFA7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1 años</w:t>
            </w:r>
          </w:p>
        </w:tc>
        <w:tc>
          <w:tcPr>
            <w:tcW w:w="538" w:type="dxa"/>
          </w:tcPr>
          <w:p w14:paraId="6F03B9A6" w14:textId="77777777" w:rsidR="00871687" w:rsidRPr="00781356" w:rsidRDefault="00871687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405B05F6" w14:textId="77777777" w:rsidTr="00871687">
        <w:trPr>
          <w:trHeight w:val="241"/>
        </w:trPr>
        <w:tc>
          <w:tcPr>
            <w:tcW w:w="850" w:type="dxa"/>
          </w:tcPr>
          <w:p w14:paraId="05CF62FB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2 años</w:t>
            </w:r>
          </w:p>
        </w:tc>
        <w:tc>
          <w:tcPr>
            <w:tcW w:w="538" w:type="dxa"/>
          </w:tcPr>
          <w:p w14:paraId="0014FDD8" w14:textId="77777777" w:rsidR="00871687" w:rsidRPr="00781356" w:rsidRDefault="00871687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405468BF" w14:textId="77777777" w:rsidTr="00871687">
        <w:trPr>
          <w:trHeight w:val="241"/>
        </w:trPr>
        <w:tc>
          <w:tcPr>
            <w:tcW w:w="850" w:type="dxa"/>
          </w:tcPr>
          <w:p w14:paraId="7F007493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3 años</w:t>
            </w:r>
          </w:p>
        </w:tc>
        <w:tc>
          <w:tcPr>
            <w:tcW w:w="538" w:type="dxa"/>
          </w:tcPr>
          <w:p w14:paraId="4F851A72" w14:textId="77777777" w:rsidR="00871687" w:rsidRPr="00781356" w:rsidRDefault="00871687" w:rsidP="005B3D7D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14:paraId="4433526F" w14:textId="77777777" w:rsidR="00E54702" w:rsidRDefault="00E54702" w:rsidP="00E54702">
      <w:pPr>
        <w:rPr>
          <w:rFonts w:ascii="Arial" w:hAnsi="Arial" w:cs="Arial"/>
          <w:sz w:val="22"/>
          <w:szCs w:val="22"/>
          <w:u w:val="single"/>
        </w:rPr>
      </w:pPr>
    </w:p>
    <w:p w14:paraId="7FEE39B9" w14:textId="77777777" w:rsidR="00E54702" w:rsidRDefault="00E54702" w:rsidP="00E54702">
      <w:pPr>
        <w:rPr>
          <w:rFonts w:ascii="Arial" w:hAnsi="Arial" w:cs="Arial"/>
          <w:sz w:val="22"/>
          <w:szCs w:val="22"/>
          <w:u w:val="single"/>
        </w:rPr>
      </w:pPr>
    </w:p>
    <w:p w14:paraId="71296065" w14:textId="77777777" w:rsidR="00E54702" w:rsidRDefault="00E54702" w:rsidP="00E54702">
      <w:pPr>
        <w:rPr>
          <w:rFonts w:ascii="Arial" w:hAnsi="Arial" w:cs="Arial"/>
          <w:sz w:val="22"/>
          <w:szCs w:val="22"/>
          <w:u w:val="single"/>
        </w:rPr>
      </w:pPr>
    </w:p>
    <w:p w14:paraId="5B63FC00" w14:textId="77777777" w:rsidR="00D6465F" w:rsidRDefault="00D6465F" w:rsidP="00E54702">
      <w:pPr>
        <w:rPr>
          <w:rFonts w:ascii="Arial" w:hAnsi="Arial" w:cs="Arial"/>
          <w:sz w:val="22"/>
          <w:szCs w:val="22"/>
          <w:u w:val="single"/>
        </w:rPr>
      </w:pPr>
    </w:p>
    <w:p w14:paraId="25C768D7" w14:textId="77777777" w:rsidR="00D6465F" w:rsidRDefault="00D6465F" w:rsidP="00E54702">
      <w:pPr>
        <w:rPr>
          <w:rFonts w:ascii="Arial" w:hAnsi="Arial" w:cs="Arial"/>
          <w:sz w:val="22"/>
          <w:szCs w:val="22"/>
          <w:u w:val="single"/>
        </w:rPr>
      </w:pPr>
    </w:p>
    <w:p w14:paraId="6E0DB59A" w14:textId="77777777" w:rsidR="00D6465F" w:rsidRDefault="00D6465F" w:rsidP="00E54702">
      <w:pPr>
        <w:rPr>
          <w:rFonts w:ascii="Arial" w:hAnsi="Arial" w:cs="Arial"/>
          <w:sz w:val="22"/>
          <w:szCs w:val="22"/>
          <w:u w:val="single"/>
        </w:rPr>
      </w:pPr>
    </w:p>
    <w:p w14:paraId="1EFCC950" w14:textId="77777777" w:rsidR="004C568A" w:rsidRDefault="004C568A" w:rsidP="00E54702">
      <w:pPr>
        <w:rPr>
          <w:rFonts w:ascii="Arial" w:hAnsi="Arial" w:cs="Arial"/>
          <w:sz w:val="22"/>
          <w:szCs w:val="22"/>
          <w:u w:val="single"/>
        </w:rPr>
      </w:pPr>
    </w:p>
    <w:p w14:paraId="3ADC69D4" w14:textId="77777777" w:rsidR="00622806" w:rsidRDefault="00622806" w:rsidP="00E54702">
      <w:pPr>
        <w:rPr>
          <w:rFonts w:ascii="Arial" w:hAnsi="Arial" w:cs="Arial"/>
          <w:sz w:val="22"/>
          <w:szCs w:val="22"/>
          <w:u w:val="single"/>
        </w:rPr>
      </w:pPr>
    </w:p>
    <w:p w14:paraId="7D49A242" w14:textId="3260A3B9" w:rsidR="00E35604" w:rsidRDefault="00E35604" w:rsidP="001F7742">
      <w:pPr>
        <w:rPr>
          <w:rFonts w:ascii="Arial" w:hAnsi="Arial" w:cs="Arial"/>
          <w:sz w:val="22"/>
          <w:szCs w:val="22"/>
          <w:u w:val="single"/>
        </w:rPr>
      </w:pPr>
    </w:p>
    <w:p w14:paraId="4075C52D" w14:textId="011A2871" w:rsidR="005B0C70" w:rsidRDefault="005B0C70" w:rsidP="001F7742">
      <w:pPr>
        <w:rPr>
          <w:rFonts w:ascii="Arial" w:hAnsi="Arial" w:cs="Arial"/>
          <w:sz w:val="22"/>
          <w:szCs w:val="22"/>
          <w:u w:val="single"/>
        </w:rPr>
      </w:pPr>
    </w:p>
    <w:p w14:paraId="638E2967" w14:textId="5FD730A7" w:rsidR="005B0C70" w:rsidRDefault="005B0C70" w:rsidP="001F7742">
      <w:pPr>
        <w:rPr>
          <w:rFonts w:ascii="Arial" w:hAnsi="Arial" w:cs="Arial"/>
          <w:sz w:val="22"/>
          <w:szCs w:val="22"/>
          <w:u w:val="single"/>
        </w:rPr>
      </w:pPr>
    </w:p>
    <w:p w14:paraId="5D7272F9" w14:textId="0AB1A169" w:rsidR="005B0C70" w:rsidRDefault="005B0C70" w:rsidP="001F7742">
      <w:pPr>
        <w:rPr>
          <w:rFonts w:ascii="Arial" w:hAnsi="Arial" w:cs="Arial"/>
          <w:sz w:val="22"/>
          <w:szCs w:val="22"/>
          <w:u w:val="single"/>
        </w:rPr>
      </w:pPr>
    </w:p>
    <w:p w14:paraId="66F1E5B4" w14:textId="77777777" w:rsidR="005B0C70" w:rsidRDefault="005B0C70" w:rsidP="005B0C70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Listaclara-nfasis3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9952"/>
      </w:tblGrid>
      <w:tr w:rsidR="005B0C70" w14:paraId="28F0E52F" w14:textId="77777777" w:rsidTr="00073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</w:tcPr>
          <w:p w14:paraId="69061217" w14:textId="6EF5890E" w:rsidR="005B0C70" w:rsidRPr="007B23C3" w:rsidRDefault="005B0C70" w:rsidP="00073D2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2- </w:t>
            </w:r>
            <w:r w:rsidR="0097025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Datos del servidor origen (primera instalación) </w:t>
            </w:r>
          </w:p>
        </w:tc>
      </w:tr>
    </w:tbl>
    <w:p w14:paraId="3C94F3F9" w14:textId="77777777" w:rsidR="005B0C70" w:rsidRDefault="005B0C70" w:rsidP="005B0C70">
      <w:pPr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41" w:rightFromText="141" w:vertAnchor="text" w:horzAnchor="page" w:tblpX="2926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</w:tblGrid>
      <w:tr w:rsidR="005B0C70" w14:paraId="410D2321" w14:textId="77777777" w:rsidTr="00073D2F">
        <w:trPr>
          <w:trHeight w:val="330"/>
        </w:trPr>
        <w:tc>
          <w:tcPr>
            <w:tcW w:w="1838" w:type="dxa"/>
          </w:tcPr>
          <w:p w14:paraId="39605E44" w14:textId="77777777" w:rsidR="005B0C70" w:rsidRDefault="005B0C70" w:rsidP="005B3D7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tbl>
      <w:tblPr>
        <w:tblpPr w:leftFromText="141" w:rightFromText="141" w:vertAnchor="text" w:tblpX="534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5B0C70" w14:paraId="797F3E94" w14:textId="77777777" w:rsidTr="00073D2F">
        <w:trPr>
          <w:trHeight w:val="300"/>
        </w:trPr>
        <w:tc>
          <w:tcPr>
            <w:tcW w:w="1980" w:type="dxa"/>
          </w:tcPr>
          <w:p w14:paraId="30098D52" w14:textId="3DC3D902" w:rsidR="005B0C70" w:rsidRDefault="005B0C70" w:rsidP="005B3D7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190B206" w14:textId="77777777" w:rsidR="005B0C70" w:rsidRDefault="005B0C70" w:rsidP="005B0C7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70A4634" w14:textId="78718146" w:rsidR="005B0C70" w:rsidRDefault="005B0C70" w:rsidP="005B0C70">
      <w:pPr>
        <w:rPr>
          <w:rFonts w:ascii="Arial" w:hAnsi="Arial" w:cs="Arial"/>
          <w:sz w:val="22"/>
          <w:szCs w:val="22"/>
        </w:rPr>
      </w:pPr>
      <w:r w:rsidRPr="004C568A">
        <w:rPr>
          <w:rFonts w:ascii="Arial" w:hAnsi="Arial" w:cs="Arial"/>
          <w:b/>
          <w:sz w:val="22"/>
          <w:szCs w:val="22"/>
        </w:rPr>
        <w:t>No. De versión:                                                             No. de serie: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14:paraId="3579632D" w14:textId="0CDE7BDC" w:rsidR="00970259" w:rsidRDefault="00970259" w:rsidP="005B0C70">
      <w:pPr>
        <w:rPr>
          <w:rFonts w:ascii="Arial" w:hAnsi="Arial" w:cs="Arial"/>
          <w:sz w:val="22"/>
          <w:szCs w:val="22"/>
        </w:rPr>
      </w:pPr>
    </w:p>
    <w:p w14:paraId="4E42577A" w14:textId="77777777" w:rsidR="00970259" w:rsidRPr="004C568A" w:rsidRDefault="00970259" w:rsidP="005B0C70">
      <w:pPr>
        <w:rPr>
          <w:rFonts w:ascii="Arial" w:hAnsi="Arial" w:cs="Arial"/>
          <w:sz w:val="22"/>
          <w:szCs w:val="22"/>
        </w:rPr>
      </w:pPr>
    </w:p>
    <w:p w14:paraId="6DC29AC8" w14:textId="5DB8D893" w:rsidR="005B0C70" w:rsidRDefault="005B0C70" w:rsidP="005B0C70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17596B3A" w14:textId="77777777" w:rsidR="005B0C70" w:rsidRDefault="005B0C70" w:rsidP="005B0C70">
      <w:pPr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Style w:val="Listaclara-nfasis3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9952"/>
      </w:tblGrid>
      <w:tr w:rsidR="00970259" w14:paraId="67BCDBAC" w14:textId="77777777" w:rsidTr="00073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</w:tcPr>
          <w:p w14:paraId="051DEA94" w14:textId="77008F4D" w:rsidR="00970259" w:rsidRPr="007B23C3" w:rsidRDefault="00970259" w:rsidP="00073D2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3- Datos del servidor destino (ultima instalación)</w:t>
            </w:r>
          </w:p>
        </w:tc>
      </w:tr>
    </w:tbl>
    <w:p w14:paraId="53444EA1" w14:textId="77777777" w:rsidR="00970259" w:rsidRDefault="00970259" w:rsidP="00970259">
      <w:pPr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41" w:rightFromText="141" w:vertAnchor="text" w:horzAnchor="page" w:tblpX="2926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</w:tblGrid>
      <w:tr w:rsidR="00970259" w14:paraId="7587F06D" w14:textId="77777777" w:rsidTr="00073D2F">
        <w:trPr>
          <w:trHeight w:val="330"/>
        </w:trPr>
        <w:tc>
          <w:tcPr>
            <w:tcW w:w="1838" w:type="dxa"/>
          </w:tcPr>
          <w:p w14:paraId="7E8954D2" w14:textId="77777777" w:rsidR="00970259" w:rsidRDefault="00970259" w:rsidP="005B3D7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tbl>
      <w:tblPr>
        <w:tblpPr w:leftFromText="141" w:rightFromText="141" w:vertAnchor="text" w:tblpX="534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970259" w14:paraId="00C1F93A" w14:textId="77777777" w:rsidTr="00073D2F">
        <w:trPr>
          <w:trHeight w:val="300"/>
        </w:trPr>
        <w:tc>
          <w:tcPr>
            <w:tcW w:w="1980" w:type="dxa"/>
          </w:tcPr>
          <w:p w14:paraId="7B1F746A" w14:textId="77777777" w:rsidR="00970259" w:rsidRDefault="00970259" w:rsidP="005B3D7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C82DD25" w14:textId="77777777" w:rsidR="00970259" w:rsidRDefault="00970259" w:rsidP="0097025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36A9B53" w14:textId="77777777" w:rsidR="00970259" w:rsidRPr="004C568A" w:rsidRDefault="00970259" w:rsidP="00970259">
      <w:pPr>
        <w:rPr>
          <w:rFonts w:ascii="Arial" w:hAnsi="Arial" w:cs="Arial"/>
          <w:sz w:val="22"/>
          <w:szCs w:val="22"/>
        </w:rPr>
      </w:pPr>
      <w:r w:rsidRPr="004C568A">
        <w:rPr>
          <w:rFonts w:ascii="Arial" w:hAnsi="Arial" w:cs="Arial"/>
          <w:b/>
          <w:sz w:val="22"/>
          <w:szCs w:val="22"/>
        </w:rPr>
        <w:t>No. De versión:                                                             No. de serie: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14:paraId="613C1A79" w14:textId="1BD59E0D" w:rsidR="0080394A" w:rsidRDefault="0080394A" w:rsidP="005B0C70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6D1D2137" w14:textId="36C9A37F" w:rsidR="00970259" w:rsidRDefault="00970259" w:rsidP="005B0C70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25F58809" w14:textId="578AF562" w:rsidR="005B0C70" w:rsidRPr="0066364C" w:rsidRDefault="005B0C70" w:rsidP="005B0C70">
      <w:pPr>
        <w:rPr>
          <w:rFonts w:ascii="Calibri" w:hAnsi="Calibri" w:cs="Calibri"/>
          <w:b/>
          <w:color w:val="FF0000"/>
          <w:sz w:val="22"/>
          <w:szCs w:val="22"/>
        </w:rPr>
      </w:pPr>
      <w:r w:rsidRPr="0066364C">
        <w:rPr>
          <w:rFonts w:ascii="Calibri" w:hAnsi="Calibri" w:cs="Calibri"/>
          <w:b/>
          <w:color w:val="FF0000"/>
          <w:sz w:val="22"/>
          <w:szCs w:val="22"/>
        </w:rPr>
        <w:t>N</w:t>
      </w:r>
      <w:r w:rsidR="001707B6">
        <w:rPr>
          <w:rFonts w:ascii="Calibri" w:hAnsi="Calibri" w:cs="Calibri"/>
          <w:b/>
          <w:color w:val="FF0000"/>
          <w:sz w:val="22"/>
          <w:szCs w:val="22"/>
        </w:rPr>
        <w:t>otas</w:t>
      </w:r>
      <w:r w:rsidRPr="0066364C">
        <w:rPr>
          <w:rFonts w:ascii="Calibri" w:hAnsi="Calibri" w:cs="Calibri"/>
          <w:b/>
          <w:color w:val="FF0000"/>
          <w:sz w:val="22"/>
          <w:szCs w:val="22"/>
        </w:rPr>
        <w:t>:</w:t>
      </w:r>
    </w:p>
    <w:p w14:paraId="577086A7" w14:textId="4293DEDB" w:rsidR="005B0C70" w:rsidRPr="00680783" w:rsidRDefault="005B0C70" w:rsidP="005B0C70">
      <w:pPr>
        <w:pStyle w:val="Prrafodelista"/>
        <w:numPr>
          <w:ilvl w:val="0"/>
          <w:numId w:val="23"/>
        </w:numPr>
        <w:rPr>
          <w:rFonts w:cs="Calibri"/>
          <w:b/>
          <w:color w:val="4F6228" w:themeColor="accent3" w:themeShade="80"/>
        </w:rPr>
      </w:pPr>
      <w:r w:rsidRPr="00680783">
        <w:rPr>
          <w:rFonts w:cs="Calibri"/>
          <w:b/>
          <w:color w:val="4F6228" w:themeColor="accent3" w:themeShade="80"/>
        </w:rPr>
        <w:t xml:space="preserve">Para extraer el número de serie </w:t>
      </w:r>
      <w:r w:rsidR="00970259">
        <w:rPr>
          <w:rFonts w:cs="Calibri"/>
          <w:b/>
          <w:color w:val="4F6228" w:themeColor="accent3" w:themeShade="80"/>
        </w:rPr>
        <w:t xml:space="preserve">nuevo </w:t>
      </w:r>
      <w:r w:rsidRPr="00680783">
        <w:rPr>
          <w:rFonts w:cs="Calibri"/>
          <w:b/>
          <w:color w:val="4F6228" w:themeColor="accent3" w:themeShade="80"/>
        </w:rPr>
        <w:t xml:space="preserve">se debe </w:t>
      </w:r>
      <w:r w:rsidR="00970259">
        <w:rPr>
          <w:rFonts w:cs="Calibri"/>
          <w:b/>
          <w:color w:val="4F6228" w:themeColor="accent3" w:themeShade="80"/>
        </w:rPr>
        <w:t>instalar en su nuevo servidor de forma DEMO.</w:t>
      </w:r>
    </w:p>
    <w:p w14:paraId="7508351F" w14:textId="139C20F8" w:rsidR="00BF62C0" w:rsidRPr="00BF62C0" w:rsidRDefault="00BF62C0" w:rsidP="00BF62C0">
      <w:pPr>
        <w:pStyle w:val="Prrafodelista"/>
        <w:numPr>
          <w:ilvl w:val="0"/>
          <w:numId w:val="23"/>
        </w:numPr>
        <w:rPr>
          <w:rFonts w:cs="Calibri"/>
          <w:b/>
          <w:color w:val="4F6228" w:themeColor="accent3" w:themeShade="80"/>
        </w:rPr>
      </w:pPr>
      <w:r>
        <w:rPr>
          <w:rFonts w:cs="Calibri"/>
          <w:b/>
          <w:color w:val="4F6228" w:themeColor="accent3" w:themeShade="80"/>
        </w:rPr>
        <w:t>En la nueva instalación no se puede utilizar el instalador de versiones anteriores. Únicamente como se indica en el punto 1</w:t>
      </w:r>
      <w:r w:rsidR="004B6EDB">
        <w:rPr>
          <w:rFonts w:cs="Calibri"/>
          <w:b/>
          <w:color w:val="4F6228" w:themeColor="accent3" w:themeShade="80"/>
        </w:rPr>
        <w:t>.</w:t>
      </w:r>
    </w:p>
    <w:p w14:paraId="1753ADDA" w14:textId="6CD894FC" w:rsidR="005B0C70" w:rsidRPr="00970259" w:rsidRDefault="004B6EDB" w:rsidP="001F7742">
      <w:pPr>
        <w:pStyle w:val="Prrafodelista"/>
        <w:numPr>
          <w:ilvl w:val="0"/>
          <w:numId w:val="23"/>
        </w:numPr>
        <w:rPr>
          <w:rFonts w:cs="Calibri"/>
        </w:rPr>
      </w:pPr>
      <w:r>
        <w:rPr>
          <w:rFonts w:cs="Calibri"/>
          <w:b/>
          <w:color w:val="4F6228" w:themeColor="accent3" w:themeShade="80"/>
        </w:rPr>
        <w:t>C</w:t>
      </w:r>
      <w:r w:rsidR="005B0C70" w:rsidRPr="00680783">
        <w:rPr>
          <w:rFonts w:cs="Calibri"/>
          <w:b/>
          <w:color w:val="4F6228" w:themeColor="accent3" w:themeShade="80"/>
        </w:rPr>
        <w:t xml:space="preserve">uando </w:t>
      </w:r>
      <w:r w:rsidR="00970259">
        <w:rPr>
          <w:rFonts w:cs="Calibri"/>
          <w:b/>
          <w:color w:val="4F6228" w:themeColor="accent3" w:themeShade="80"/>
        </w:rPr>
        <w:t>se realiza un</w:t>
      </w:r>
      <w:r w:rsidR="005B0C70" w:rsidRPr="00680783">
        <w:rPr>
          <w:rFonts w:cs="Calibri"/>
          <w:b/>
          <w:color w:val="4F6228" w:themeColor="accent3" w:themeShade="80"/>
        </w:rPr>
        <w:t xml:space="preserve"> </w:t>
      </w:r>
      <w:r w:rsidR="00970259" w:rsidRPr="00680783">
        <w:rPr>
          <w:rFonts w:cs="Calibri"/>
          <w:b/>
          <w:color w:val="4F6228" w:themeColor="accent3" w:themeShade="80"/>
        </w:rPr>
        <w:t>Re hosting</w:t>
      </w:r>
      <w:r w:rsidR="005B0C70" w:rsidRPr="00680783">
        <w:rPr>
          <w:rFonts w:cs="Calibri"/>
          <w:b/>
          <w:color w:val="4F6228" w:themeColor="accent3" w:themeShade="80"/>
        </w:rPr>
        <w:t xml:space="preserve"> o </w:t>
      </w:r>
      <w:r w:rsidR="00970259">
        <w:rPr>
          <w:rFonts w:cs="Calibri"/>
          <w:b/>
          <w:color w:val="4F6228" w:themeColor="accent3" w:themeShade="80"/>
        </w:rPr>
        <w:t>migración</w:t>
      </w:r>
      <w:r w:rsidR="005B0C70" w:rsidRPr="00680783">
        <w:rPr>
          <w:rFonts w:cs="Calibri"/>
          <w:b/>
          <w:color w:val="4F6228" w:themeColor="accent3" w:themeShade="80"/>
        </w:rPr>
        <w:t xml:space="preserve"> de </w:t>
      </w:r>
      <w:r w:rsidR="00970259">
        <w:rPr>
          <w:rFonts w:cs="Calibri"/>
          <w:b/>
          <w:color w:val="4F6228" w:themeColor="accent3" w:themeShade="80"/>
        </w:rPr>
        <w:t xml:space="preserve">licenciamiento </w:t>
      </w:r>
      <w:r w:rsidR="005B0C70" w:rsidRPr="00680783">
        <w:rPr>
          <w:rFonts w:cs="Calibri"/>
          <w:b/>
          <w:color w:val="4F6228" w:themeColor="accent3" w:themeShade="80"/>
        </w:rPr>
        <w:t>el número de serie cambiará.</w:t>
      </w:r>
    </w:p>
    <w:p w14:paraId="2B801A82" w14:textId="1F48A3FD" w:rsidR="00881CB7" w:rsidRPr="004B6EDB" w:rsidRDefault="00970259" w:rsidP="0014427D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4B6EDB">
        <w:rPr>
          <w:rFonts w:cs="Calibri"/>
          <w:b/>
          <w:color w:val="4F6228" w:themeColor="accent3" w:themeShade="80"/>
        </w:rPr>
        <w:t xml:space="preserve">Si </w:t>
      </w:r>
      <w:r w:rsidR="00512AF9" w:rsidRPr="004B6EDB">
        <w:rPr>
          <w:rFonts w:cs="Calibri"/>
          <w:b/>
          <w:color w:val="4F6228" w:themeColor="accent3" w:themeShade="80"/>
        </w:rPr>
        <w:t>realiza</w:t>
      </w:r>
      <w:r w:rsidRPr="004B6EDB">
        <w:rPr>
          <w:rFonts w:cs="Calibri"/>
          <w:b/>
          <w:color w:val="4F6228" w:themeColor="accent3" w:themeShade="80"/>
        </w:rPr>
        <w:t xml:space="preserve"> modifica</w:t>
      </w:r>
      <w:r w:rsidR="00BF62C0" w:rsidRPr="004B6EDB">
        <w:rPr>
          <w:rFonts w:cs="Calibri"/>
          <w:b/>
          <w:color w:val="4F6228" w:themeColor="accent3" w:themeShade="80"/>
        </w:rPr>
        <w:t>ciones</w:t>
      </w:r>
      <w:r w:rsidR="004B6EDB" w:rsidRPr="004B6EDB">
        <w:rPr>
          <w:rFonts w:cs="Calibri"/>
          <w:b/>
          <w:color w:val="4F6228" w:themeColor="accent3" w:themeShade="80"/>
        </w:rPr>
        <w:t xml:space="preserve"> </w:t>
      </w:r>
      <w:r w:rsidR="00512AF9" w:rsidRPr="004B6EDB">
        <w:rPr>
          <w:rFonts w:cs="Calibri"/>
          <w:b/>
          <w:color w:val="4F6228" w:themeColor="accent3" w:themeShade="80"/>
        </w:rPr>
        <w:t>al</w:t>
      </w:r>
      <w:r w:rsidR="004B6EDB" w:rsidRPr="004B6EDB">
        <w:rPr>
          <w:rFonts w:cs="Calibri"/>
          <w:b/>
          <w:color w:val="4F6228" w:themeColor="accent3" w:themeShade="80"/>
        </w:rPr>
        <w:t xml:space="preserve"> nombre y/o tarjetas de red en l</w:t>
      </w:r>
      <w:r w:rsidR="00512AF9" w:rsidRPr="004B6EDB">
        <w:rPr>
          <w:rFonts w:cs="Calibri"/>
          <w:b/>
          <w:color w:val="4F6228" w:themeColor="accent3" w:themeShade="80"/>
        </w:rPr>
        <w:t xml:space="preserve">a </w:t>
      </w:r>
      <w:r w:rsidR="004B6EDB" w:rsidRPr="004B6EDB">
        <w:rPr>
          <w:rFonts w:cs="Calibri"/>
          <w:b/>
          <w:color w:val="4F6228" w:themeColor="accent3" w:themeShade="80"/>
        </w:rPr>
        <w:t>instalación</w:t>
      </w:r>
      <w:r w:rsidR="00512AF9" w:rsidRPr="004B6EDB">
        <w:rPr>
          <w:rFonts w:cs="Calibri"/>
          <w:b/>
          <w:color w:val="4F6228" w:themeColor="accent3" w:themeShade="80"/>
        </w:rPr>
        <w:t xml:space="preserve"> demo cambiará</w:t>
      </w:r>
      <w:r w:rsidRPr="004B6EDB">
        <w:rPr>
          <w:rFonts w:cs="Calibri"/>
          <w:b/>
          <w:color w:val="4F6228" w:themeColor="accent3" w:themeShade="80"/>
        </w:rPr>
        <w:t xml:space="preserve"> la serie y la licencia se invalidará.</w:t>
      </w:r>
      <w:r w:rsidR="004B6EDB" w:rsidRPr="004B6EDB">
        <w:rPr>
          <w:rFonts w:cs="Calibri"/>
          <w:b/>
          <w:color w:val="4F6228" w:themeColor="accent3" w:themeShade="80"/>
        </w:rPr>
        <w:t xml:space="preserve"> </w:t>
      </w:r>
      <w:r w:rsidR="005B3D7D" w:rsidRPr="004B6EDB">
        <w:rPr>
          <w:rFonts w:cs="Calibri"/>
          <w:b/>
          <w:color w:val="4F6228" w:themeColor="accent3" w:themeShade="80"/>
        </w:rPr>
        <w:t>Porque</w:t>
      </w:r>
      <w:r w:rsidR="004B6EDB" w:rsidRPr="004B6EDB">
        <w:rPr>
          <w:rFonts w:cs="Calibri"/>
          <w:b/>
          <w:color w:val="4F6228" w:themeColor="accent3" w:themeShade="80"/>
        </w:rPr>
        <w:t xml:space="preserve"> </w:t>
      </w:r>
      <w:r w:rsidR="005B3D7D" w:rsidRPr="004B6EDB">
        <w:rPr>
          <w:rFonts w:cs="Calibri"/>
          <w:b/>
          <w:color w:val="4F6228" w:themeColor="accent3" w:themeShade="80"/>
        </w:rPr>
        <w:t>requier</w:t>
      </w:r>
      <w:r w:rsidR="005B3D7D">
        <w:rPr>
          <w:rFonts w:cs="Calibri"/>
          <w:b/>
          <w:color w:val="4F6228" w:themeColor="accent3" w:themeShade="80"/>
        </w:rPr>
        <w:t>a</w:t>
      </w:r>
      <w:r w:rsidR="004B6EDB" w:rsidRPr="004B6EDB">
        <w:rPr>
          <w:rFonts w:cs="Calibri"/>
          <w:b/>
          <w:color w:val="4F6228" w:themeColor="accent3" w:themeShade="80"/>
        </w:rPr>
        <w:t xml:space="preserve"> otro tramite de re hosting</w:t>
      </w:r>
      <w:r w:rsidR="005B3D7D">
        <w:rPr>
          <w:rFonts w:cs="Calibri"/>
          <w:b/>
          <w:color w:val="4F6228" w:themeColor="accent3" w:themeShade="80"/>
        </w:rPr>
        <w:t xml:space="preserve">. </w:t>
      </w:r>
    </w:p>
    <w:p w14:paraId="10CB15C9" w14:textId="77777777" w:rsidR="007B23C3" w:rsidRDefault="007B23C3" w:rsidP="000C4F24">
      <w:pPr>
        <w:rPr>
          <w:rFonts w:ascii="Arial" w:hAnsi="Arial" w:cs="Arial"/>
          <w:sz w:val="24"/>
          <w:szCs w:val="24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9952"/>
      </w:tblGrid>
      <w:tr w:rsidR="007B23C3" w14:paraId="1FC2CA4F" w14:textId="77777777" w:rsidTr="007B2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</w:tcPr>
          <w:p w14:paraId="5A0F8088" w14:textId="57AA8F37" w:rsidR="007B23C3" w:rsidRPr="007B23C3" w:rsidRDefault="00881CB7" w:rsidP="000C4F24">
            <w:pPr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4- Motivo de re hosting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81CB7" w14:paraId="1D006072" w14:textId="77777777" w:rsidTr="004E2521">
        <w:trPr>
          <w:trHeight w:val="2995"/>
        </w:trPr>
        <w:tc>
          <w:tcPr>
            <w:tcW w:w="9962" w:type="dxa"/>
          </w:tcPr>
          <w:p w14:paraId="27E36365" w14:textId="77777777" w:rsidR="00881CB7" w:rsidRDefault="00881CB7" w:rsidP="000C4F2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2421A86" w14:textId="02D7B264" w:rsidR="00881CB7" w:rsidRPr="00781356" w:rsidRDefault="00881CB7" w:rsidP="000C4F2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6DDC2F6" w14:textId="77777777" w:rsidR="00CE580F" w:rsidRPr="003740F4" w:rsidRDefault="00CE580F" w:rsidP="000C4F24">
      <w:pPr>
        <w:rPr>
          <w:rFonts w:ascii="Arial" w:hAnsi="Arial" w:cs="Arial"/>
          <w:sz w:val="24"/>
          <w:szCs w:val="24"/>
        </w:rPr>
      </w:pPr>
    </w:p>
    <w:sectPr w:rsidR="00CE580F" w:rsidRPr="003740F4" w:rsidSect="00CE580F">
      <w:headerReference w:type="default" r:id="rId8"/>
      <w:footerReference w:type="default" r:id="rId9"/>
      <w:pgSz w:w="12240" w:h="15840"/>
      <w:pgMar w:top="2098" w:right="1134" w:bottom="1134" w:left="1134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F099" w14:textId="77777777" w:rsidR="00FE3998" w:rsidRDefault="00FE3998">
      <w:r>
        <w:separator/>
      </w:r>
    </w:p>
  </w:endnote>
  <w:endnote w:type="continuationSeparator" w:id="0">
    <w:p w14:paraId="0C2DD9F8" w14:textId="77777777" w:rsidR="00FE3998" w:rsidRDefault="00FE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2210" w14:textId="77777777" w:rsidR="00610956" w:rsidRDefault="00610956">
    <w:pPr>
      <w:pStyle w:val="Encabezado"/>
      <w:jc w:val="center"/>
      <w:rPr>
        <w:rFonts w:ascii="Comic Sans MS" w:hAnsi="Comic Sans MS"/>
        <w:sz w:val="18"/>
        <w:lang w:val="es-MX"/>
      </w:rPr>
    </w:pPr>
  </w:p>
  <w:p w14:paraId="4C17A32B" w14:textId="77777777" w:rsidR="00804358" w:rsidRDefault="00C35835">
    <w:pPr>
      <w:pStyle w:val="Encabezado"/>
      <w:jc w:val="center"/>
      <w:rPr>
        <w:rFonts w:ascii="Comic Sans MS" w:hAnsi="Comic Sans MS"/>
        <w:sz w:val="18"/>
        <w:lang w:val="es-MX"/>
      </w:rPr>
    </w:pPr>
    <w:r>
      <w:rPr>
        <w:rFonts w:ascii="Comic Sans MS" w:hAnsi="Comic Sans MS"/>
        <w:sz w:val="18"/>
        <w:lang w:val="es-MX"/>
      </w:rPr>
      <w:t xml:space="preserve">Cauda </w:t>
    </w:r>
    <w:r w:rsidR="00804358">
      <w:rPr>
        <w:rFonts w:ascii="Comic Sans MS" w:hAnsi="Comic Sans MS"/>
        <w:sz w:val="18"/>
        <w:lang w:val="es-MX"/>
      </w:rPr>
      <w:t xml:space="preserve"># </w:t>
    </w:r>
    <w:r>
      <w:rPr>
        <w:rFonts w:ascii="Comic Sans MS" w:hAnsi="Comic Sans MS"/>
        <w:sz w:val="18"/>
        <w:lang w:val="es-MX"/>
      </w:rPr>
      <w:t>998</w:t>
    </w:r>
    <w:r w:rsidR="00804358">
      <w:rPr>
        <w:rFonts w:ascii="Comic Sans MS" w:hAnsi="Comic Sans MS"/>
        <w:sz w:val="18"/>
        <w:lang w:val="es-MX"/>
      </w:rPr>
      <w:t xml:space="preserve">     Col. Jardines del Bosque     Guadalajara, Jalisco     México          C.P. 44520</w:t>
    </w:r>
  </w:p>
  <w:p w14:paraId="41DB7CEA" w14:textId="645FC14F" w:rsidR="00804358" w:rsidRDefault="00804358">
    <w:pPr>
      <w:pStyle w:val="Encabezado"/>
      <w:jc w:val="center"/>
      <w:rPr>
        <w:rFonts w:ascii="Comic Sans MS" w:hAnsi="Comic Sans MS"/>
        <w:sz w:val="18"/>
        <w:lang w:val="es-MX"/>
      </w:rPr>
    </w:pPr>
    <w:r>
      <w:rPr>
        <w:rFonts w:ascii="Comic Sans MS" w:hAnsi="Comic Sans MS"/>
        <w:sz w:val="18"/>
        <w:lang w:val="es-MX"/>
      </w:rPr>
      <w:t>Teléfono (33)3647-</w:t>
    </w:r>
    <w:r w:rsidR="00602D0D">
      <w:rPr>
        <w:rFonts w:ascii="Comic Sans MS" w:hAnsi="Comic Sans MS"/>
        <w:sz w:val="18"/>
        <w:lang w:val="es-MX"/>
      </w:rPr>
      <w:t>1988 3647</w:t>
    </w:r>
    <w:r>
      <w:rPr>
        <w:rFonts w:ascii="Comic Sans MS" w:hAnsi="Comic Sans MS"/>
        <w:sz w:val="18"/>
        <w:lang w:val="es-MX"/>
      </w:rPr>
      <w:t>-</w:t>
    </w:r>
    <w:r w:rsidR="00602D0D">
      <w:rPr>
        <w:rFonts w:ascii="Comic Sans MS" w:hAnsi="Comic Sans MS"/>
        <w:sz w:val="18"/>
        <w:lang w:val="es-MX"/>
      </w:rPr>
      <w:t>0024 Fax</w:t>
    </w:r>
    <w:r>
      <w:rPr>
        <w:rFonts w:ascii="Comic Sans MS" w:hAnsi="Comic Sans MS"/>
        <w:sz w:val="18"/>
        <w:lang w:val="es-MX"/>
      </w:rPr>
      <w:t xml:space="preserve"> (33)3121-9047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EDDA" w14:textId="77777777" w:rsidR="00FE3998" w:rsidRDefault="00FE3998">
      <w:r>
        <w:separator/>
      </w:r>
    </w:p>
  </w:footnote>
  <w:footnote w:type="continuationSeparator" w:id="0">
    <w:p w14:paraId="7215AE05" w14:textId="77777777" w:rsidR="00FE3998" w:rsidRDefault="00FE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97EE" w14:textId="31E3FF6A" w:rsidR="00804358" w:rsidRDefault="00506FC0" w:rsidP="00506FC0">
    <w:pPr>
      <w:pStyle w:val="Encabezado"/>
      <w:rPr>
        <w:rFonts w:ascii="Comic Sans MS" w:hAnsi="Comic Sans MS"/>
        <w:b/>
        <w:color w:val="0000FF"/>
        <w:sz w:val="24"/>
        <w:lang w:val="es-MX"/>
      </w:rPr>
    </w:pPr>
    <w:r>
      <w:rPr>
        <w:rFonts w:ascii="Comic Sans MS" w:hAnsi="Comic Sans MS"/>
        <w:b/>
        <w:noProof/>
        <w:color w:val="0000FF"/>
        <w:sz w:val="24"/>
        <w:lang w:val="es-MX"/>
      </w:rPr>
      <w:drawing>
        <wp:anchor distT="0" distB="0" distL="114300" distR="114300" simplePos="0" relativeHeight="251658240" behindDoc="1" locked="0" layoutInCell="1" allowOverlap="1" wp14:anchorId="4A2631A9" wp14:editId="12CA5276">
          <wp:simplePos x="0" y="0"/>
          <wp:positionH relativeFrom="margin">
            <wp:align>left</wp:align>
          </wp:positionH>
          <wp:positionV relativeFrom="paragraph">
            <wp:posOffset>-308720</wp:posOffset>
          </wp:positionV>
          <wp:extent cx="4248150" cy="944880"/>
          <wp:effectExtent l="0" t="0" r="0" b="7620"/>
          <wp:wrapTight wrapText="bothSides">
            <wp:wrapPolygon edited="0">
              <wp:start x="0" y="0"/>
              <wp:lineTo x="0" y="21339"/>
              <wp:lineTo x="21503" y="21339"/>
              <wp:lineTo x="2150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41"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084">
      <w:rPr>
        <w:noProof/>
      </w:rPr>
      <w:drawing>
        <wp:inline distT="0" distB="0" distL="0" distR="0" wp14:anchorId="1336FFCA" wp14:editId="255C7BE0">
          <wp:extent cx="1415415" cy="68389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9C7"/>
    <w:multiLevelType w:val="singleLevel"/>
    <w:tmpl w:val="05F833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9B56C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F6343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75A7E30"/>
    <w:multiLevelType w:val="hybridMultilevel"/>
    <w:tmpl w:val="679888C4"/>
    <w:lvl w:ilvl="0" w:tplc="E618C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31120"/>
    <w:multiLevelType w:val="hybridMultilevel"/>
    <w:tmpl w:val="45FA0CF4"/>
    <w:lvl w:ilvl="0" w:tplc="912E11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03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9E3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48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8F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3C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A9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82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8F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F1C5C"/>
    <w:multiLevelType w:val="hybridMultilevel"/>
    <w:tmpl w:val="4C1A0DC2"/>
    <w:lvl w:ilvl="0" w:tplc="0BBED3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A1DF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269336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27F776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28675D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A685862"/>
    <w:multiLevelType w:val="hybridMultilevel"/>
    <w:tmpl w:val="27FAFA10"/>
    <w:lvl w:ilvl="0" w:tplc="CEC4BE80">
      <w:start w:val="1"/>
      <w:numFmt w:val="decimal"/>
      <w:lvlText w:val="%1-"/>
      <w:lvlJc w:val="left"/>
      <w:pPr>
        <w:ind w:left="644" w:hanging="360"/>
      </w:pPr>
      <w:rPr>
        <w:rFonts w:ascii="Calibri" w:hAnsi="Calibri" w:cs="Calibri" w:hint="default"/>
        <w:b/>
        <w:bCs/>
        <w:color w:val="4F6228" w:themeColor="accent3" w:themeShade="8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60C37"/>
    <w:multiLevelType w:val="hybridMultilevel"/>
    <w:tmpl w:val="4F06ECB0"/>
    <w:lvl w:ilvl="0" w:tplc="04DA9B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E3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4F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14C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86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46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9E2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8C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2A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A6EF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9E80AF0"/>
    <w:multiLevelType w:val="hybridMultilevel"/>
    <w:tmpl w:val="BE30B6B2"/>
    <w:lvl w:ilvl="0" w:tplc="FBEC46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34065"/>
    <w:multiLevelType w:val="hybridMultilevel"/>
    <w:tmpl w:val="B45EFD28"/>
    <w:lvl w:ilvl="0" w:tplc="0C78A8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9018D"/>
    <w:multiLevelType w:val="hybridMultilevel"/>
    <w:tmpl w:val="658C4628"/>
    <w:lvl w:ilvl="0" w:tplc="0C0A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D054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63656BBC"/>
    <w:multiLevelType w:val="hybridMultilevel"/>
    <w:tmpl w:val="52E23D56"/>
    <w:lvl w:ilvl="0" w:tplc="6DCA559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992BDB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99D860C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58054F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778A5E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23801D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F083EA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28C728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B8242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E87C71"/>
    <w:multiLevelType w:val="hybridMultilevel"/>
    <w:tmpl w:val="22A693BC"/>
    <w:lvl w:ilvl="0" w:tplc="0C0A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85F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59C2A1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B5418AA"/>
    <w:multiLevelType w:val="singleLevel"/>
    <w:tmpl w:val="C3BEC158"/>
    <w:lvl w:ilvl="0">
      <w:numFmt w:val="bullet"/>
      <w:lvlText w:val="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2" w15:restartNumberingAfterBreak="0">
    <w:nsid w:val="7FBB049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2"/>
  </w:num>
  <w:num w:numId="5">
    <w:abstractNumId w:val="16"/>
  </w:num>
  <w:num w:numId="6">
    <w:abstractNumId w:val="0"/>
  </w:num>
  <w:num w:numId="7">
    <w:abstractNumId w:val="4"/>
  </w:num>
  <w:num w:numId="8">
    <w:abstractNumId w:val="11"/>
  </w:num>
  <w:num w:numId="9">
    <w:abstractNumId w:val="21"/>
  </w:num>
  <w:num w:numId="10">
    <w:abstractNumId w:val="2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22"/>
  </w:num>
  <w:num w:numId="16">
    <w:abstractNumId w:val="17"/>
  </w:num>
  <w:num w:numId="17">
    <w:abstractNumId w:val="15"/>
  </w:num>
  <w:num w:numId="18">
    <w:abstractNumId w:val="18"/>
  </w:num>
  <w:num w:numId="19">
    <w:abstractNumId w:val="5"/>
  </w:num>
  <w:num w:numId="20">
    <w:abstractNumId w:val="14"/>
  </w:num>
  <w:num w:numId="21">
    <w:abstractNumId w:val="13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E5"/>
    <w:rsid w:val="00004520"/>
    <w:rsid w:val="00011124"/>
    <w:rsid w:val="00060C28"/>
    <w:rsid w:val="00075C21"/>
    <w:rsid w:val="000814F6"/>
    <w:rsid w:val="000827BB"/>
    <w:rsid w:val="00082A5E"/>
    <w:rsid w:val="00095143"/>
    <w:rsid w:val="000A1437"/>
    <w:rsid w:val="000B3569"/>
    <w:rsid w:val="000C4F24"/>
    <w:rsid w:val="000C6A3A"/>
    <w:rsid w:val="000D036D"/>
    <w:rsid w:val="000D4B55"/>
    <w:rsid w:val="000D51D8"/>
    <w:rsid w:val="000E67D0"/>
    <w:rsid w:val="000F330B"/>
    <w:rsid w:val="00101A70"/>
    <w:rsid w:val="00105648"/>
    <w:rsid w:val="00135700"/>
    <w:rsid w:val="001372EA"/>
    <w:rsid w:val="00153F2D"/>
    <w:rsid w:val="00170348"/>
    <w:rsid w:val="001707B6"/>
    <w:rsid w:val="00171D45"/>
    <w:rsid w:val="0017443E"/>
    <w:rsid w:val="001753ED"/>
    <w:rsid w:val="00175723"/>
    <w:rsid w:val="00192D44"/>
    <w:rsid w:val="001B59E3"/>
    <w:rsid w:val="001B7C58"/>
    <w:rsid w:val="001D6632"/>
    <w:rsid w:val="001E16B2"/>
    <w:rsid w:val="001E2DCC"/>
    <w:rsid w:val="001E4285"/>
    <w:rsid w:val="001F21DD"/>
    <w:rsid w:val="001F4E6E"/>
    <w:rsid w:val="001F7742"/>
    <w:rsid w:val="00200FB2"/>
    <w:rsid w:val="0020582C"/>
    <w:rsid w:val="002155ED"/>
    <w:rsid w:val="0024380D"/>
    <w:rsid w:val="00244288"/>
    <w:rsid w:val="00265B86"/>
    <w:rsid w:val="00277923"/>
    <w:rsid w:val="002963A1"/>
    <w:rsid w:val="002B2C62"/>
    <w:rsid w:val="002B7F2E"/>
    <w:rsid w:val="002C1472"/>
    <w:rsid w:val="002E3DC6"/>
    <w:rsid w:val="002E73B1"/>
    <w:rsid w:val="002F13D2"/>
    <w:rsid w:val="002F5423"/>
    <w:rsid w:val="00306976"/>
    <w:rsid w:val="00310077"/>
    <w:rsid w:val="00310F2C"/>
    <w:rsid w:val="00322AD0"/>
    <w:rsid w:val="00333695"/>
    <w:rsid w:val="00335EC5"/>
    <w:rsid w:val="003451EA"/>
    <w:rsid w:val="003516AF"/>
    <w:rsid w:val="003719B8"/>
    <w:rsid w:val="003740F4"/>
    <w:rsid w:val="0039198F"/>
    <w:rsid w:val="00393536"/>
    <w:rsid w:val="0039541E"/>
    <w:rsid w:val="003B1609"/>
    <w:rsid w:val="003F3474"/>
    <w:rsid w:val="00400B5C"/>
    <w:rsid w:val="004037FB"/>
    <w:rsid w:val="0040487B"/>
    <w:rsid w:val="004108F7"/>
    <w:rsid w:val="00413217"/>
    <w:rsid w:val="004146C7"/>
    <w:rsid w:val="00417B9E"/>
    <w:rsid w:val="004321AB"/>
    <w:rsid w:val="00447864"/>
    <w:rsid w:val="004552A7"/>
    <w:rsid w:val="0046608E"/>
    <w:rsid w:val="0047002B"/>
    <w:rsid w:val="0048078E"/>
    <w:rsid w:val="00486BE4"/>
    <w:rsid w:val="004A5E4B"/>
    <w:rsid w:val="004B6EDB"/>
    <w:rsid w:val="004C0DBA"/>
    <w:rsid w:val="004C568A"/>
    <w:rsid w:val="004D061A"/>
    <w:rsid w:val="004F4911"/>
    <w:rsid w:val="004F4CC1"/>
    <w:rsid w:val="005024FB"/>
    <w:rsid w:val="0050697D"/>
    <w:rsid w:val="00506FC0"/>
    <w:rsid w:val="00512AF9"/>
    <w:rsid w:val="00515C47"/>
    <w:rsid w:val="00530B87"/>
    <w:rsid w:val="005343B0"/>
    <w:rsid w:val="0055499F"/>
    <w:rsid w:val="005674ED"/>
    <w:rsid w:val="00583141"/>
    <w:rsid w:val="005913D0"/>
    <w:rsid w:val="005B0B01"/>
    <w:rsid w:val="005B0C70"/>
    <w:rsid w:val="005B3D7D"/>
    <w:rsid w:val="005B5F8E"/>
    <w:rsid w:val="005C305B"/>
    <w:rsid w:val="005E45F3"/>
    <w:rsid w:val="005E5EC6"/>
    <w:rsid w:val="00602D0D"/>
    <w:rsid w:val="0060340E"/>
    <w:rsid w:val="00610956"/>
    <w:rsid w:val="00622806"/>
    <w:rsid w:val="00623533"/>
    <w:rsid w:val="00625630"/>
    <w:rsid w:val="00625C7F"/>
    <w:rsid w:val="00633C0F"/>
    <w:rsid w:val="00634C20"/>
    <w:rsid w:val="00652A69"/>
    <w:rsid w:val="0065378D"/>
    <w:rsid w:val="00662294"/>
    <w:rsid w:val="0066364C"/>
    <w:rsid w:val="00663DFB"/>
    <w:rsid w:val="00665A11"/>
    <w:rsid w:val="006677E8"/>
    <w:rsid w:val="00676814"/>
    <w:rsid w:val="00680783"/>
    <w:rsid w:val="00692339"/>
    <w:rsid w:val="006946FE"/>
    <w:rsid w:val="00695363"/>
    <w:rsid w:val="006A1318"/>
    <w:rsid w:val="006A7D41"/>
    <w:rsid w:val="006B6480"/>
    <w:rsid w:val="006D7410"/>
    <w:rsid w:val="006F3609"/>
    <w:rsid w:val="006F3679"/>
    <w:rsid w:val="006F78E5"/>
    <w:rsid w:val="007377DF"/>
    <w:rsid w:val="007441B8"/>
    <w:rsid w:val="007454CC"/>
    <w:rsid w:val="00757096"/>
    <w:rsid w:val="0077181D"/>
    <w:rsid w:val="00780BBD"/>
    <w:rsid w:val="00781356"/>
    <w:rsid w:val="007814B3"/>
    <w:rsid w:val="00783C83"/>
    <w:rsid w:val="007A4F25"/>
    <w:rsid w:val="007A74F2"/>
    <w:rsid w:val="007B23C3"/>
    <w:rsid w:val="007B6628"/>
    <w:rsid w:val="007D5B36"/>
    <w:rsid w:val="00801142"/>
    <w:rsid w:val="0080394A"/>
    <w:rsid w:val="00803E7B"/>
    <w:rsid w:val="00804148"/>
    <w:rsid w:val="00804358"/>
    <w:rsid w:val="00807275"/>
    <w:rsid w:val="00810C74"/>
    <w:rsid w:val="00822617"/>
    <w:rsid w:val="0082621B"/>
    <w:rsid w:val="00832D39"/>
    <w:rsid w:val="00840CE4"/>
    <w:rsid w:val="008463EA"/>
    <w:rsid w:val="008575CA"/>
    <w:rsid w:val="00863ECA"/>
    <w:rsid w:val="00870D12"/>
    <w:rsid w:val="00871687"/>
    <w:rsid w:val="008723E3"/>
    <w:rsid w:val="00881CB7"/>
    <w:rsid w:val="008942B9"/>
    <w:rsid w:val="008A4139"/>
    <w:rsid w:val="008C06E8"/>
    <w:rsid w:val="008C179E"/>
    <w:rsid w:val="008C34F5"/>
    <w:rsid w:val="008C61EB"/>
    <w:rsid w:val="008C744B"/>
    <w:rsid w:val="008F2DD8"/>
    <w:rsid w:val="008F7AC5"/>
    <w:rsid w:val="009042D1"/>
    <w:rsid w:val="0092470E"/>
    <w:rsid w:val="0093744D"/>
    <w:rsid w:val="00940846"/>
    <w:rsid w:val="00940A17"/>
    <w:rsid w:val="00940AA8"/>
    <w:rsid w:val="00941A90"/>
    <w:rsid w:val="0096245E"/>
    <w:rsid w:val="00970259"/>
    <w:rsid w:val="009726F8"/>
    <w:rsid w:val="00980F94"/>
    <w:rsid w:val="0098143D"/>
    <w:rsid w:val="00983DDD"/>
    <w:rsid w:val="009A234F"/>
    <w:rsid w:val="009B2E15"/>
    <w:rsid w:val="009C480D"/>
    <w:rsid w:val="009C701B"/>
    <w:rsid w:val="009D1EB3"/>
    <w:rsid w:val="009E1D7C"/>
    <w:rsid w:val="009F3A51"/>
    <w:rsid w:val="009F4F54"/>
    <w:rsid w:val="00A00C83"/>
    <w:rsid w:val="00A3174E"/>
    <w:rsid w:val="00A35D46"/>
    <w:rsid w:val="00A4670F"/>
    <w:rsid w:val="00A5488E"/>
    <w:rsid w:val="00A6022F"/>
    <w:rsid w:val="00A62C8E"/>
    <w:rsid w:val="00A7294F"/>
    <w:rsid w:val="00A75A62"/>
    <w:rsid w:val="00A83EEA"/>
    <w:rsid w:val="00A92BD8"/>
    <w:rsid w:val="00A93BB6"/>
    <w:rsid w:val="00AA07B0"/>
    <w:rsid w:val="00AA16AA"/>
    <w:rsid w:val="00AB574F"/>
    <w:rsid w:val="00AC277A"/>
    <w:rsid w:val="00AD1B97"/>
    <w:rsid w:val="00AD6737"/>
    <w:rsid w:val="00AF7FB7"/>
    <w:rsid w:val="00B03289"/>
    <w:rsid w:val="00B13130"/>
    <w:rsid w:val="00B1420A"/>
    <w:rsid w:val="00B17C9E"/>
    <w:rsid w:val="00B43FB2"/>
    <w:rsid w:val="00B52A76"/>
    <w:rsid w:val="00BB75AA"/>
    <w:rsid w:val="00BC0955"/>
    <w:rsid w:val="00BC4074"/>
    <w:rsid w:val="00BF3901"/>
    <w:rsid w:val="00BF4346"/>
    <w:rsid w:val="00BF62C0"/>
    <w:rsid w:val="00BF6ED4"/>
    <w:rsid w:val="00C00474"/>
    <w:rsid w:val="00C10C44"/>
    <w:rsid w:val="00C35835"/>
    <w:rsid w:val="00C36B7F"/>
    <w:rsid w:val="00C405F2"/>
    <w:rsid w:val="00C62172"/>
    <w:rsid w:val="00C817CF"/>
    <w:rsid w:val="00C92626"/>
    <w:rsid w:val="00C930DE"/>
    <w:rsid w:val="00C9763B"/>
    <w:rsid w:val="00CC27CE"/>
    <w:rsid w:val="00CD11DC"/>
    <w:rsid w:val="00CE2921"/>
    <w:rsid w:val="00CE580F"/>
    <w:rsid w:val="00CF33B3"/>
    <w:rsid w:val="00CF69EC"/>
    <w:rsid w:val="00D01B4A"/>
    <w:rsid w:val="00D36773"/>
    <w:rsid w:val="00D37940"/>
    <w:rsid w:val="00D54FC9"/>
    <w:rsid w:val="00D60D83"/>
    <w:rsid w:val="00D61942"/>
    <w:rsid w:val="00D640B0"/>
    <w:rsid w:val="00D6465F"/>
    <w:rsid w:val="00D77961"/>
    <w:rsid w:val="00DA73C2"/>
    <w:rsid w:val="00DD2960"/>
    <w:rsid w:val="00DE6E94"/>
    <w:rsid w:val="00DF3B2F"/>
    <w:rsid w:val="00E00CA2"/>
    <w:rsid w:val="00E064CF"/>
    <w:rsid w:val="00E10938"/>
    <w:rsid w:val="00E27A96"/>
    <w:rsid w:val="00E34A3D"/>
    <w:rsid w:val="00E35604"/>
    <w:rsid w:val="00E54702"/>
    <w:rsid w:val="00E62E97"/>
    <w:rsid w:val="00E72FBC"/>
    <w:rsid w:val="00E73E3A"/>
    <w:rsid w:val="00E84D69"/>
    <w:rsid w:val="00E92A3A"/>
    <w:rsid w:val="00EA0731"/>
    <w:rsid w:val="00EA2F06"/>
    <w:rsid w:val="00EA49AC"/>
    <w:rsid w:val="00EB08CD"/>
    <w:rsid w:val="00EB4DF2"/>
    <w:rsid w:val="00EB6133"/>
    <w:rsid w:val="00EB7C61"/>
    <w:rsid w:val="00EC082A"/>
    <w:rsid w:val="00EC2A10"/>
    <w:rsid w:val="00ED42A1"/>
    <w:rsid w:val="00F05DB9"/>
    <w:rsid w:val="00F133B6"/>
    <w:rsid w:val="00F135C9"/>
    <w:rsid w:val="00F24E8C"/>
    <w:rsid w:val="00F33DA5"/>
    <w:rsid w:val="00F457B0"/>
    <w:rsid w:val="00F5001F"/>
    <w:rsid w:val="00F54B80"/>
    <w:rsid w:val="00F61C68"/>
    <w:rsid w:val="00F70259"/>
    <w:rsid w:val="00F80300"/>
    <w:rsid w:val="00F91D6F"/>
    <w:rsid w:val="00F939BA"/>
    <w:rsid w:val="00FE1E77"/>
    <w:rsid w:val="00FE2BC4"/>
    <w:rsid w:val="00FE3998"/>
    <w:rsid w:val="00FF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11A57"/>
  <w15:docId w15:val="{163C9A29-BD08-4B2E-B6BB-86338730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632"/>
    <w:rPr>
      <w:lang w:val="es-ES" w:eastAsia="es-ES"/>
    </w:rPr>
  </w:style>
  <w:style w:type="paragraph" w:styleId="Ttulo1">
    <w:name w:val="heading 1"/>
    <w:basedOn w:val="Normal"/>
    <w:next w:val="Normal"/>
    <w:qFormat/>
    <w:rsid w:val="001D6632"/>
    <w:pPr>
      <w:keepNext/>
      <w:jc w:val="both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1D6632"/>
    <w:pPr>
      <w:keepNext/>
      <w:outlineLvl w:val="1"/>
    </w:pPr>
    <w:rPr>
      <w:rFonts w:ascii="Tahoma" w:hAnsi="Tahoma"/>
      <w:b/>
      <w:lang w:val="es-MX"/>
    </w:rPr>
  </w:style>
  <w:style w:type="paragraph" w:styleId="Ttulo3">
    <w:name w:val="heading 3"/>
    <w:basedOn w:val="Normal"/>
    <w:next w:val="Normal"/>
    <w:qFormat/>
    <w:rsid w:val="001D6632"/>
    <w:pPr>
      <w:keepNext/>
      <w:outlineLvl w:val="2"/>
    </w:pPr>
    <w:rPr>
      <w:rFonts w:ascii="Tahoma" w:hAnsi="Tahoma"/>
      <w:b/>
      <w:sz w:val="28"/>
      <w:lang w:val="es-MX"/>
    </w:rPr>
  </w:style>
  <w:style w:type="paragraph" w:styleId="Ttulo4">
    <w:name w:val="heading 4"/>
    <w:basedOn w:val="Normal"/>
    <w:next w:val="Normal"/>
    <w:qFormat/>
    <w:rsid w:val="001D6632"/>
    <w:pPr>
      <w:keepNext/>
      <w:outlineLvl w:val="3"/>
    </w:pPr>
    <w:rPr>
      <w:rFonts w:ascii="Tahoma" w:hAnsi="Tahoma"/>
      <w:sz w:val="28"/>
      <w:lang w:val="es-MX"/>
    </w:rPr>
  </w:style>
  <w:style w:type="paragraph" w:styleId="Ttulo5">
    <w:name w:val="heading 5"/>
    <w:basedOn w:val="Normal"/>
    <w:next w:val="Normal"/>
    <w:qFormat/>
    <w:rsid w:val="001D6632"/>
    <w:pPr>
      <w:keepNext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1D66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ahoma" w:hAnsi="Tahoma"/>
      <w:b/>
      <w:bCs/>
      <w:sz w:val="28"/>
      <w:lang w:val="es-MX"/>
    </w:rPr>
  </w:style>
  <w:style w:type="paragraph" w:styleId="Ttulo7">
    <w:name w:val="heading 7"/>
    <w:basedOn w:val="Normal"/>
    <w:next w:val="Normal"/>
    <w:qFormat/>
    <w:rsid w:val="001D66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Tahoma" w:hAnsi="Tahoma" w:cs="Tahoma"/>
      <w:b/>
      <w:bCs/>
      <w:lang w:val="es-MX"/>
    </w:rPr>
  </w:style>
  <w:style w:type="paragraph" w:styleId="Ttulo8">
    <w:name w:val="heading 8"/>
    <w:basedOn w:val="Normal"/>
    <w:next w:val="Normal"/>
    <w:qFormat/>
    <w:rsid w:val="001D6632"/>
    <w:pPr>
      <w:keepNext/>
      <w:jc w:val="center"/>
      <w:outlineLvl w:val="7"/>
    </w:pPr>
    <w:rPr>
      <w:rFonts w:ascii="Tahoma" w:hAnsi="Tahoma"/>
      <w:b/>
      <w:i/>
      <w:sz w:val="32"/>
      <w:lang w:val="es-MX"/>
    </w:rPr>
  </w:style>
  <w:style w:type="paragraph" w:styleId="Ttulo9">
    <w:name w:val="heading 9"/>
    <w:basedOn w:val="Normal"/>
    <w:next w:val="Normal"/>
    <w:qFormat/>
    <w:rsid w:val="001D6632"/>
    <w:pPr>
      <w:keepNext/>
      <w:jc w:val="both"/>
      <w:outlineLvl w:val="8"/>
    </w:pPr>
    <w:rPr>
      <w:rFonts w:ascii="Tahoma" w:hAnsi="Tahoma"/>
      <w:b/>
      <w:bCs/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663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D663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1D6632"/>
    <w:rPr>
      <w:color w:val="0000FF"/>
      <w:u w:val="single"/>
    </w:rPr>
  </w:style>
  <w:style w:type="paragraph" w:styleId="Textoindependiente">
    <w:name w:val="Body Text"/>
    <w:basedOn w:val="Normal"/>
    <w:rsid w:val="001D6632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1D6632"/>
    <w:pPr>
      <w:jc w:val="both"/>
    </w:pPr>
    <w:rPr>
      <w:rFonts w:ascii="Arial" w:hAnsi="Arial"/>
    </w:rPr>
  </w:style>
  <w:style w:type="paragraph" w:styleId="Sangradetextonormal">
    <w:name w:val="Body Text Indent"/>
    <w:basedOn w:val="Normal"/>
    <w:rsid w:val="001D6632"/>
    <w:pPr>
      <w:numPr>
        <w:ilvl w:val="12"/>
      </w:numPr>
      <w:ind w:left="426"/>
      <w:jc w:val="both"/>
    </w:pPr>
    <w:rPr>
      <w:rFonts w:ascii="Zurich Lt BT" w:hAnsi="Zurich Lt BT"/>
      <w:sz w:val="28"/>
      <w:lang w:val="es-ES_tradnl"/>
    </w:rPr>
  </w:style>
  <w:style w:type="paragraph" w:styleId="Mapadeldocumento">
    <w:name w:val="Document Map"/>
    <w:basedOn w:val="Normal"/>
    <w:semiHidden/>
    <w:rsid w:val="001D6632"/>
    <w:pPr>
      <w:shd w:val="clear" w:color="auto" w:fill="000080"/>
    </w:pPr>
    <w:rPr>
      <w:rFonts w:ascii="Tahoma" w:hAnsi="Tahoma"/>
    </w:rPr>
  </w:style>
  <w:style w:type="paragraph" w:styleId="Textodebloque">
    <w:name w:val="Block Text"/>
    <w:basedOn w:val="Normal"/>
    <w:rsid w:val="001D6632"/>
    <w:pPr>
      <w:ind w:left="4248" w:right="51" w:firstLine="708"/>
    </w:pPr>
    <w:rPr>
      <w:rFonts w:ascii="Tahoma" w:hAnsi="Tahoma"/>
      <w:b/>
      <w:bCs/>
    </w:rPr>
  </w:style>
  <w:style w:type="paragraph" w:styleId="Textoindependiente3">
    <w:name w:val="Body Text 3"/>
    <w:basedOn w:val="Normal"/>
    <w:rsid w:val="001D66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styleId="Hipervnculovisitado">
    <w:name w:val="FollowedHyperlink"/>
    <w:basedOn w:val="Fuentedeprrafopredeter"/>
    <w:rsid w:val="001D6632"/>
    <w:rPr>
      <w:color w:val="800080"/>
      <w:u w:val="single"/>
    </w:rPr>
  </w:style>
  <w:style w:type="paragraph" w:styleId="Descripcin">
    <w:name w:val="caption"/>
    <w:basedOn w:val="Normal"/>
    <w:next w:val="Normal"/>
    <w:qFormat/>
    <w:rsid w:val="001D6632"/>
    <w:pPr>
      <w:ind w:firstLine="708"/>
    </w:pPr>
    <w:rPr>
      <w:rFonts w:ascii="Tahoma" w:hAnsi="Tahoma"/>
      <w:b/>
      <w:bCs/>
      <w:sz w:val="22"/>
      <w:lang w:val="es-MX"/>
    </w:rPr>
  </w:style>
  <w:style w:type="paragraph" w:styleId="NormalWeb">
    <w:name w:val="Normal (Web)"/>
    <w:basedOn w:val="Normal"/>
    <w:uiPriority w:val="99"/>
    <w:unhideWhenUsed/>
    <w:rsid w:val="0050697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457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rsid w:val="00625C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5C7F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25C7F"/>
    <w:rPr>
      <w:rFonts w:ascii="Calibri" w:eastAsia="Calibri" w:hAnsi="Calibri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25C7F"/>
    <w:rPr>
      <w:rFonts w:ascii="Calibri" w:eastAsia="Calibri" w:hAnsi="Calibri"/>
      <w:sz w:val="22"/>
      <w:szCs w:val="22"/>
      <w:lang w:val="es-ES" w:eastAsia="es-ES"/>
    </w:rPr>
  </w:style>
  <w:style w:type="table" w:styleId="Tablaconcuadrcula">
    <w:name w:val="Table Grid"/>
    <w:basedOn w:val="Tablanormal"/>
    <w:rsid w:val="00CE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7B23C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clara-nfasis3">
    <w:name w:val="Light List Accent 3"/>
    <w:basedOn w:val="Tablanormal"/>
    <w:uiPriority w:val="61"/>
    <w:rsid w:val="007B23C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6">
    <w:name w:val="Light Shading Accent 6"/>
    <w:basedOn w:val="Tablanormal"/>
    <w:uiPriority w:val="60"/>
    <w:rsid w:val="002B7F2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ASC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2506-7930-4549-8D31-7DB4F3DB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ASCMEMBRETE.dot</Template>
  <TotalTime>107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Rehosting 2019</vt:lpstr>
    </vt:vector>
  </TitlesOfParts>
  <Manager>Ing. Ivan Reyes;</Manager>
  <Company>Toshiba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Rehosting 2019</dc:title>
  <dc:subject>ASCIENDE COMPUTACION</dc:subject>
  <dc:creator>Ivan Reyes Ortega</dc:creator>
  <cp:keywords>TSPLUS</cp:keywords>
  <cp:lastModifiedBy>SOLUCIONES1</cp:lastModifiedBy>
  <cp:revision>18</cp:revision>
  <cp:lastPrinted>2013-06-24T19:49:00Z</cp:lastPrinted>
  <dcterms:created xsi:type="dcterms:W3CDTF">2017-08-16T17:43:00Z</dcterms:created>
  <dcterms:modified xsi:type="dcterms:W3CDTF">2021-09-14T14:38:00Z</dcterms:modified>
  <cp:category>Tramites</cp:category>
  <cp:version>01</cp:version>
</cp:coreProperties>
</file>